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A" w:rsidRDefault="00017526" w:rsidP="00017526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0.45pt;height:63.6pt" adj="5665" fillcolor="black">
            <v:shadow color="#868686"/>
            <v:textpath style="font-family:&quot;Impact&quot;;font-size:28pt;v-text-kern:t" trim="t" fitpath="t" xscale="f" string="What is this an example of?"/>
          </v:shape>
        </w:pict>
      </w:r>
    </w:p>
    <w:p w:rsidR="00F4159A" w:rsidRDefault="00F4159A" w:rsidP="00F4159A"/>
    <w:p w:rsidR="00F4159A" w:rsidRPr="00017526" w:rsidRDefault="00F4159A" w:rsidP="00F4159A">
      <w:pPr>
        <w:rPr>
          <w:b/>
          <w:bCs/>
          <w:sz w:val="28"/>
          <w:szCs w:val="28"/>
          <w:u w:val="single"/>
        </w:rPr>
      </w:pPr>
      <w:r w:rsidRPr="00017526">
        <w:rPr>
          <w:b/>
          <w:bCs/>
          <w:sz w:val="28"/>
          <w:szCs w:val="28"/>
          <w:u w:val="single"/>
        </w:rPr>
        <w:t>Answer the following questions.</w:t>
      </w:r>
    </w:p>
    <w:p w:rsidR="00F4159A" w:rsidRDefault="001177A1" w:rsidP="00F4159A">
      <w:pPr>
        <w:rPr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rect id="_x0000_s1029" style="position:absolute;margin-left:-20.95pt;margin-top:17.45pt;width:446.95pt;height:102.85pt;z-index:251659264">
            <v:fill opacity="0"/>
          </v:rect>
        </w:pict>
      </w:r>
    </w:p>
    <w:p w:rsidR="00F4159A" w:rsidRDefault="00F4159A" w:rsidP="00F4159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Yossi</w:t>
      </w:r>
      <w:proofErr w:type="spellEnd"/>
      <w:r>
        <w:rPr>
          <w:sz w:val="28"/>
          <w:szCs w:val="28"/>
        </w:rPr>
        <w:t xml:space="preserve"> got many gifts for his birthday. He got some books, three shirts and a helmet for his motorcycle.</w:t>
      </w:r>
    </w:p>
    <w:p w:rsidR="00F4159A" w:rsidRDefault="00F4159A" w:rsidP="00F4159A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>What is a helmet an example of?</w:t>
      </w:r>
    </w:p>
    <w:p w:rsidR="00F4159A" w:rsidRPr="00667F80" w:rsidRDefault="001177A1" w:rsidP="00F4159A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>
        <w:rPr>
          <w:noProof/>
        </w:rPr>
        <w:pict>
          <v:rect id="_x0000_s1028" style="position:absolute;margin-left:-20.95pt;margin-top:21.4pt;width:446.95pt;height:109.4pt;z-index:251658240">
            <v:fill opacity="0"/>
          </v:rect>
        </w:pict>
      </w:r>
    </w:p>
    <w:p w:rsidR="00F4159A" w:rsidRDefault="00F4159A" w:rsidP="00F4159A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2. </w:t>
      </w:r>
      <w:proofErr w:type="spellStart"/>
      <w:r>
        <w:rPr>
          <w:rFonts w:cs="David"/>
          <w:sz w:val="28"/>
          <w:szCs w:val="28"/>
        </w:rPr>
        <w:t>Rina</w:t>
      </w:r>
      <w:proofErr w:type="spellEnd"/>
      <w:r>
        <w:rPr>
          <w:rFonts w:cs="David"/>
          <w:sz w:val="28"/>
          <w:szCs w:val="28"/>
        </w:rPr>
        <w:t xml:space="preserve"> likes the colors blue, yellow and red. She doesn’t like the colors black and pink.</w:t>
      </w:r>
    </w:p>
    <w:p w:rsidR="00F4159A" w:rsidRPr="00667F80" w:rsidRDefault="00F4159A" w:rsidP="00F4159A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>a. What is the color red an example of?</w:t>
      </w:r>
    </w:p>
    <w:p w:rsidR="00F4159A" w:rsidRDefault="00F4159A" w:rsidP="00F4159A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 w:rsidRPr="00667F80">
        <w:rPr>
          <w:rFonts w:ascii="Agency FB" w:hAnsi="Agency FB" w:cs="David"/>
          <w:b/>
          <w:bCs/>
          <w:i/>
          <w:iCs/>
          <w:sz w:val="28"/>
          <w:szCs w:val="28"/>
        </w:rPr>
        <w:t>b. What is the color black an example of?</w:t>
      </w:r>
    </w:p>
    <w:p w:rsidR="00F4159A" w:rsidRPr="00667F80" w:rsidRDefault="001177A1" w:rsidP="00F4159A">
      <w:pPr>
        <w:rPr>
          <w:rFonts w:ascii="Agency FB" w:hAnsi="Agency FB" w:cs="David"/>
          <w:b/>
          <w:bCs/>
          <w:i/>
          <w:iCs/>
          <w:sz w:val="28"/>
          <w:szCs w:val="28"/>
        </w:rPr>
      </w:pPr>
      <w:r>
        <w:rPr>
          <w:rFonts w:ascii="Agency FB" w:hAnsi="Agency FB" w:cs="David"/>
          <w:b/>
          <w:bCs/>
          <w:i/>
          <w:iCs/>
          <w:noProof/>
          <w:sz w:val="28"/>
          <w:szCs w:val="28"/>
        </w:rPr>
        <w:pict>
          <v:rect id="_x0000_s1030" style="position:absolute;margin-left:-20.95pt;margin-top:10.5pt;width:446.95pt;height:102.85pt;z-index:251660288">
            <v:fill opacity="0"/>
          </v:rect>
        </w:pict>
      </w:r>
    </w:p>
    <w:p w:rsidR="00F4159A" w:rsidRDefault="00F4159A" w:rsidP="00F4159A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3. There are many different kinds of vehicles on our roads today. You can see cars, trucks, motorcycles and electric bicycles.</w:t>
      </w:r>
    </w:p>
    <w:p w:rsidR="00F4159A" w:rsidRDefault="00F4159A" w:rsidP="00F4159A">
      <w:pPr>
        <w:rPr>
          <w:rFonts w:ascii="Agency FB" w:hAnsi="Agency FB" w:cs="David"/>
          <w:b/>
          <w:bCs/>
          <w:sz w:val="28"/>
          <w:szCs w:val="28"/>
        </w:rPr>
      </w:pPr>
      <w:r w:rsidRPr="00667F80">
        <w:rPr>
          <w:rFonts w:ascii="Agency FB" w:hAnsi="Agency FB" w:cs="David"/>
          <w:b/>
          <w:bCs/>
          <w:sz w:val="28"/>
          <w:szCs w:val="28"/>
        </w:rPr>
        <w:t>What are trucks an example of?</w:t>
      </w:r>
    </w:p>
    <w:p w:rsidR="00F4159A" w:rsidRDefault="001177A1" w:rsidP="00F4159A">
      <w:pPr>
        <w:rPr>
          <w:rFonts w:ascii="Agency FB" w:hAnsi="Agency FB" w:cs="David"/>
          <w:b/>
          <w:bCs/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rect id="_x0000_s1031" style="position:absolute;margin-left:-20.95pt;margin-top:27.95pt;width:446.95pt;height:112.2pt;z-index:251661312">
            <v:fill opacity="0"/>
          </v:rect>
        </w:pict>
      </w:r>
    </w:p>
    <w:p w:rsidR="00F4159A" w:rsidRDefault="00F4159A" w:rsidP="00F4159A">
      <w:pPr>
        <w:spacing w:line="360" w:lineRule="auto"/>
        <w:rPr>
          <w:sz w:val="28"/>
          <w:szCs w:val="28"/>
        </w:rPr>
      </w:pPr>
      <w:r>
        <w:rPr>
          <w:rFonts w:cs="David"/>
          <w:sz w:val="28"/>
          <w:szCs w:val="28"/>
        </w:rPr>
        <w:t xml:space="preserve">4. </w:t>
      </w:r>
      <w:r>
        <w:rPr>
          <w:sz w:val="28"/>
          <w:szCs w:val="28"/>
        </w:rPr>
        <w:t xml:space="preserve">In the past, there were different names for boys and different names for girls. Today, many names, such as </w:t>
      </w:r>
      <w:proofErr w:type="spellStart"/>
      <w:r>
        <w:rPr>
          <w:sz w:val="28"/>
          <w:szCs w:val="28"/>
        </w:rPr>
        <w:t>Amit</w:t>
      </w:r>
      <w:proofErr w:type="spellEnd"/>
      <w:r>
        <w:rPr>
          <w:sz w:val="28"/>
          <w:szCs w:val="28"/>
        </w:rPr>
        <w:t xml:space="preserve">, Yuval, Noam and Or, are names for both boys and girls. </w:t>
      </w:r>
    </w:p>
    <w:p w:rsidR="00302DC3" w:rsidRPr="00F4159A" w:rsidRDefault="00F4159A" w:rsidP="00F4159A">
      <w:pPr>
        <w:rPr>
          <w:rFonts w:ascii="Agency FB" w:hAnsi="Agency FB" w:cs="David"/>
          <w:b/>
          <w:bCs/>
          <w:sz w:val="28"/>
          <w:szCs w:val="28"/>
        </w:rPr>
      </w:pPr>
      <w:r w:rsidRPr="00667F80">
        <w:rPr>
          <w:rFonts w:ascii="Agency FB" w:hAnsi="Agency FB" w:cs="David"/>
          <w:b/>
          <w:bCs/>
          <w:sz w:val="28"/>
          <w:szCs w:val="28"/>
        </w:rPr>
        <w:t xml:space="preserve">What </w:t>
      </w:r>
      <w:r>
        <w:rPr>
          <w:rFonts w:ascii="Agency FB" w:hAnsi="Agency FB" w:cs="David"/>
          <w:b/>
          <w:bCs/>
          <w:sz w:val="28"/>
          <w:szCs w:val="28"/>
        </w:rPr>
        <w:t>is the name Noam</w:t>
      </w:r>
      <w:r w:rsidRPr="00667F80">
        <w:rPr>
          <w:rFonts w:ascii="Agency FB" w:hAnsi="Agency FB" w:cs="David"/>
          <w:b/>
          <w:bCs/>
          <w:sz w:val="28"/>
          <w:szCs w:val="28"/>
        </w:rPr>
        <w:t xml:space="preserve"> an example of?</w:t>
      </w:r>
    </w:p>
    <w:sectPr w:rsidR="00302DC3" w:rsidRPr="00F4159A" w:rsidSect="006E73CC">
      <w:footerReference w:type="default" r:id="rId8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2E" w:rsidRDefault="00290B2E" w:rsidP="0067156D">
      <w:pPr>
        <w:spacing w:after="0" w:line="240" w:lineRule="auto"/>
      </w:pPr>
      <w:r>
        <w:separator/>
      </w:r>
    </w:p>
  </w:endnote>
  <w:endnote w:type="continuationSeparator" w:id="0">
    <w:p w:rsidR="00290B2E" w:rsidRDefault="00290B2E" w:rsidP="006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86" w:rsidRDefault="004D3D0B">
    <w:pPr>
      <w:pStyle w:val="a8"/>
    </w:pPr>
    <w:r w:rsidRPr="004D3D0B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275pt;margin-top:23.75pt;width:113.4pt;height:50.5pt;z-index:251660288" strokecolor="white [3212]">
          <v:textbox style="mso-next-textbox:#_x0000_s4102">
            <w:txbxContent>
              <w:p w:rsidR="00555486" w:rsidRDefault="00555486" w:rsidP="005D510B">
                <w:pPr>
                  <w:spacing w:line="240" w:lineRule="auto"/>
                  <w:jc w:val="center"/>
                  <w:rPr>
                    <w:rFonts w:cs="Arial"/>
                  </w:rPr>
                </w:pPr>
                <w:r w:rsidRPr="00DF3249">
                  <w:rPr>
                    <w:rFonts w:cs="Arial"/>
                    <w:rtl/>
                  </w:rPr>
                  <w:t>©</w:t>
                </w:r>
                <w:r>
                  <w:rPr>
                    <w:rFonts w:cs="Arial"/>
                  </w:rPr>
                  <w:t xml:space="preserve"> Naomi Epstein</w:t>
                </w:r>
              </w:p>
              <w:p w:rsidR="00555486" w:rsidRDefault="00555486" w:rsidP="005D510B">
                <w:pPr>
                  <w:spacing w:line="240" w:lineRule="auto"/>
                  <w:jc w:val="center"/>
                </w:pPr>
                <w:r>
                  <w:rPr>
                    <w:rFonts w:cs="Arial"/>
                  </w:rPr>
                  <w:t>Visualising Ideas</w:t>
                </w:r>
              </w:p>
            </w:txbxContent>
          </v:textbox>
        </v:shape>
      </w:pict>
    </w:r>
    <w:r w:rsidR="00555486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2E" w:rsidRDefault="00290B2E" w:rsidP="0067156D">
      <w:pPr>
        <w:spacing w:after="0" w:line="240" w:lineRule="auto"/>
      </w:pPr>
      <w:r>
        <w:separator/>
      </w:r>
    </w:p>
  </w:footnote>
  <w:footnote w:type="continuationSeparator" w:id="0">
    <w:p w:rsidR="00290B2E" w:rsidRDefault="00290B2E" w:rsidP="0067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3B20"/>
    <w:rsid w:val="00017526"/>
    <w:rsid w:val="00023D1D"/>
    <w:rsid w:val="000434B5"/>
    <w:rsid w:val="00082A58"/>
    <w:rsid w:val="000C2507"/>
    <w:rsid w:val="000D18C5"/>
    <w:rsid w:val="001177A1"/>
    <w:rsid w:val="00155A02"/>
    <w:rsid w:val="001657DF"/>
    <w:rsid w:val="00180551"/>
    <w:rsid w:val="00215168"/>
    <w:rsid w:val="00221145"/>
    <w:rsid w:val="00221CCF"/>
    <w:rsid w:val="002220F1"/>
    <w:rsid w:val="00225445"/>
    <w:rsid w:val="00290B2E"/>
    <w:rsid w:val="002D7DD9"/>
    <w:rsid w:val="00302DC3"/>
    <w:rsid w:val="00311A2A"/>
    <w:rsid w:val="0032138C"/>
    <w:rsid w:val="00355A65"/>
    <w:rsid w:val="00384E64"/>
    <w:rsid w:val="003A0898"/>
    <w:rsid w:val="003B11AA"/>
    <w:rsid w:val="003F0930"/>
    <w:rsid w:val="0042463D"/>
    <w:rsid w:val="004407E7"/>
    <w:rsid w:val="004608D8"/>
    <w:rsid w:val="00482B67"/>
    <w:rsid w:val="004A0D8C"/>
    <w:rsid w:val="004B09DA"/>
    <w:rsid w:val="004C682F"/>
    <w:rsid w:val="004D3D0B"/>
    <w:rsid w:val="00513377"/>
    <w:rsid w:val="00516355"/>
    <w:rsid w:val="005403B9"/>
    <w:rsid w:val="00555486"/>
    <w:rsid w:val="00582EE6"/>
    <w:rsid w:val="005D510B"/>
    <w:rsid w:val="005F5D00"/>
    <w:rsid w:val="00631218"/>
    <w:rsid w:val="0067156D"/>
    <w:rsid w:val="00673F76"/>
    <w:rsid w:val="006A0E94"/>
    <w:rsid w:val="006E73CC"/>
    <w:rsid w:val="006F5B1F"/>
    <w:rsid w:val="006F62B3"/>
    <w:rsid w:val="00761D13"/>
    <w:rsid w:val="00781EAA"/>
    <w:rsid w:val="007C25AA"/>
    <w:rsid w:val="007D5824"/>
    <w:rsid w:val="007F47A5"/>
    <w:rsid w:val="00835104"/>
    <w:rsid w:val="00853FA0"/>
    <w:rsid w:val="0086538E"/>
    <w:rsid w:val="00885D37"/>
    <w:rsid w:val="00897958"/>
    <w:rsid w:val="008C55A4"/>
    <w:rsid w:val="008D01BD"/>
    <w:rsid w:val="009052FE"/>
    <w:rsid w:val="00980065"/>
    <w:rsid w:val="00995C26"/>
    <w:rsid w:val="009A1801"/>
    <w:rsid w:val="009D7B67"/>
    <w:rsid w:val="00A3226C"/>
    <w:rsid w:val="00A46B9A"/>
    <w:rsid w:val="00A642AC"/>
    <w:rsid w:val="00AB5893"/>
    <w:rsid w:val="00AC09EF"/>
    <w:rsid w:val="00AD6067"/>
    <w:rsid w:val="00B84FB8"/>
    <w:rsid w:val="00BA2855"/>
    <w:rsid w:val="00BC4E47"/>
    <w:rsid w:val="00BE3384"/>
    <w:rsid w:val="00C16150"/>
    <w:rsid w:val="00C86C51"/>
    <w:rsid w:val="00CA20BE"/>
    <w:rsid w:val="00D453AD"/>
    <w:rsid w:val="00D71381"/>
    <w:rsid w:val="00DB3B20"/>
    <w:rsid w:val="00DF3249"/>
    <w:rsid w:val="00DF6253"/>
    <w:rsid w:val="00E376AC"/>
    <w:rsid w:val="00E54735"/>
    <w:rsid w:val="00F00EDA"/>
    <w:rsid w:val="00F4159A"/>
    <w:rsid w:val="00F671FC"/>
    <w:rsid w:val="00F729D5"/>
    <w:rsid w:val="00FB7267"/>
    <w:rsid w:val="00FD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bidi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156D"/>
    <w:pPr>
      <w:tabs>
        <w:tab w:val="center" w:pos="4320"/>
        <w:tab w:val="right" w:pos="8640"/>
      </w:tabs>
      <w:bidi/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7156D"/>
  </w:style>
  <w:style w:type="paragraph" w:styleId="a8">
    <w:name w:val="footer"/>
    <w:basedOn w:val="a"/>
    <w:link w:val="a9"/>
    <w:uiPriority w:val="99"/>
    <w:semiHidden/>
    <w:unhideWhenUsed/>
    <w:rsid w:val="0067156D"/>
    <w:pPr>
      <w:tabs>
        <w:tab w:val="center" w:pos="4320"/>
        <w:tab w:val="right" w:pos="8640"/>
      </w:tabs>
      <w:bidi/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7156D"/>
  </w:style>
  <w:style w:type="paragraph" w:styleId="aa">
    <w:name w:val="caption"/>
    <w:basedOn w:val="a"/>
    <w:next w:val="a"/>
    <w:uiPriority w:val="35"/>
    <w:unhideWhenUsed/>
    <w:qFormat/>
    <w:rsid w:val="00E54735"/>
    <w:pPr>
      <w:bidi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omi%20Page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99B04-A452-4FE7-BC0B-6DF92094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Naomi Page Template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2015-03-14T12:55:00Z</cp:lastPrinted>
  <dcterms:created xsi:type="dcterms:W3CDTF">2015-08-17T12:27:00Z</dcterms:created>
  <dcterms:modified xsi:type="dcterms:W3CDTF">2015-08-17T12:33:00Z</dcterms:modified>
</cp:coreProperties>
</file>