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1C" w:rsidRDefault="00E01F1C" w:rsidP="00E01F1C">
      <w:pPr>
        <w:bidi w:val="0"/>
        <w:rPr>
          <w:sz w:val="36"/>
          <w:szCs w:val="36"/>
          <w:u w:val="single"/>
        </w:rPr>
      </w:pPr>
    </w:p>
    <w:p w:rsidR="00E01F1C" w:rsidRDefault="00025C21" w:rsidP="007D7A38">
      <w:pPr>
        <w:jc w:val="center"/>
        <w:rPr>
          <w:sz w:val="36"/>
          <w:szCs w:val="36"/>
          <w:u w:val="single"/>
        </w:rPr>
      </w:pPr>
      <w:r w:rsidRPr="00025C21">
        <w:rPr>
          <w:sz w:val="36"/>
          <w:szCs w:val="36"/>
          <w:u w:val="single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259pt;height:101pt" adj="5665" fillcolor="black">
            <v:shadow color="#868686"/>
            <v:textpath style="font-family:&quot;Impact&quot;;v-text-kern:t" trim="t" fitpath="t" xscale="f" string="Uncovering Motives"/>
          </v:shape>
        </w:pict>
      </w:r>
    </w:p>
    <w:p w:rsidR="00E01F1C" w:rsidRDefault="00E01F1C" w:rsidP="007D7A38">
      <w:pPr>
        <w:jc w:val="center"/>
        <w:rPr>
          <w:sz w:val="36"/>
          <w:szCs w:val="36"/>
          <w:u w:val="single"/>
        </w:rPr>
      </w:pPr>
    </w:p>
    <w:p w:rsidR="007D7A38" w:rsidRDefault="007D7A38" w:rsidP="007D7A38">
      <w:pPr>
        <w:jc w:val="center"/>
        <w:rPr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drawing>
          <wp:inline distT="0" distB="0" distL="0" distR="0">
            <wp:extent cx="4905457" cy="3190968"/>
            <wp:effectExtent l="19050" t="0" r="9443" b="0"/>
            <wp:docPr id="2" name="תמונה 1" descr="‪Dial Direct The Notebook directed by Greg Gray on Vimeo - Google Chrome‬ 17072015 214556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‪Dial Direct The Notebook directed by Greg Gray on Vimeo - Google Chrome‬ 17072015 214556.bmp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01036" cy="3188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F1C" w:rsidRDefault="00E01F1C" w:rsidP="00E01F1C">
      <w:pPr>
        <w:jc w:val="center"/>
        <w:rPr>
          <w:sz w:val="28"/>
          <w:szCs w:val="28"/>
          <w:u w:val="single"/>
        </w:rPr>
      </w:pPr>
    </w:p>
    <w:p w:rsidR="00E01F1C" w:rsidRPr="00B51022" w:rsidRDefault="00E01F1C" w:rsidP="00E01F1C">
      <w:pPr>
        <w:jc w:val="right"/>
        <w:rPr>
          <w:b/>
          <w:bCs/>
          <w:sz w:val="28"/>
          <w:szCs w:val="28"/>
          <w:u w:val="single"/>
        </w:rPr>
      </w:pPr>
      <w:proofErr w:type="gramStart"/>
      <w:r w:rsidRPr="00B51022">
        <w:rPr>
          <w:b/>
          <w:bCs/>
          <w:sz w:val="28"/>
          <w:szCs w:val="28"/>
          <w:u w:val="single"/>
        </w:rPr>
        <w:t xml:space="preserve">A. Watch the video, </w:t>
      </w:r>
      <w:hyperlink r:id="rId9" w:history="1">
        <w:r w:rsidRPr="00B51022">
          <w:rPr>
            <w:rStyle w:val="Hyperlink"/>
            <w:b/>
            <w:bCs/>
            <w:sz w:val="28"/>
            <w:szCs w:val="28"/>
          </w:rPr>
          <w:t>“The Notebook”</w:t>
        </w:r>
      </w:hyperlink>
      <w:r w:rsidRPr="00B51022">
        <w:rPr>
          <w:b/>
          <w:bCs/>
          <w:sz w:val="28"/>
          <w:szCs w:val="28"/>
          <w:u w:val="single"/>
        </w:rPr>
        <w:t>.</w:t>
      </w:r>
      <w:proofErr w:type="gramEnd"/>
      <w:r w:rsidRPr="00B51022">
        <w:rPr>
          <w:b/>
          <w:bCs/>
          <w:sz w:val="28"/>
          <w:szCs w:val="28"/>
          <w:u w:val="single"/>
        </w:rPr>
        <w:t xml:space="preserve"> (2.15 min.)</w:t>
      </w:r>
    </w:p>
    <w:p w:rsidR="00E01F1C" w:rsidRDefault="00025C21" w:rsidP="00E01F1C">
      <w:pPr>
        <w:bidi w:val="0"/>
        <w:rPr>
          <w:sz w:val="28"/>
          <w:szCs w:val="28"/>
        </w:rPr>
      </w:pPr>
      <w:hyperlink r:id="rId10" w:history="1">
        <w:r w:rsidR="00E01F1C" w:rsidRPr="00B51022">
          <w:rPr>
            <w:rStyle w:val="Hyperlink"/>
            <w:sz w:val="28"/>
            <w:szCs w:val="28"/>
          </w:rPr>
          <w:t>https://vimeo.com/116523608</w:t>
        </w:r>
      </w:hyperlink>
    </w:p>
    <w:p w:rsidR="00B51022" w:rsidRDefault="00B51022" w:rsidP="00B51022">
      <w:pPr>
        <w:bidi w:val="0"/>
        <w:rPr>
          <w:sz w:val="28"/>
          <w:szCs w:val="28"/>
        </w:rPr>
      </w:pPr>
    </w:p>
    <w:p w:rsidR="008E2F41" w:rsidRPr="008E2F41" w:rsidRDefault="00C56A7D" w:rsidP="0072139D">
      <w:pPr>
        <w:bidi w:val="0"/>
        <w:rPr>
          <w:sz w:val="28"/>
          <w:szCs w:val="28"/>
        </w:rPr>
      </w:pPr>
      <w:r w:rsidRPr="00E01F1C">
        <w:rPr>
          <w:sz w:val="28"/>
          <w:szCs w:val="28"/>
        </w:rPr>
        <w:t xml:space="preserve">In the video, </w:t>
      </w:r>
      <w:r w:rsidR="00600B67" w:rsidRPr="00E01F1C">
        <w:rPr>
          <w:sz w:val="28"/>
          <w:szCs w:val="28"/>
        </w:rPr>
        <w:t xml:space="preserve">the boy </w:t>
      </w:r>
      <w:r w:rsidRPr="00E01F1C">
        <w:rPr>
          <w:sz w:val="28"/>
          <w:szCs w:val="28"/>
        </w:rPr>
        <w:t xml:space="preserve">Noah </w:t>
      </w:r>
      <w:r w:rsidR="00600B67" w:rsidRPr="00E01F1C">
        <w:rPr>
          <w:sz w:val="28"/>
          <w:szCs w:val="28"/>
        </w:rPr>
        <w:t xml:space="preserve">has a problem. </w:t>
      </w:r>
      <w:r w:rsidR="00E01F1C" w:rsidRPr="00E01F1C">
        <w:rPr>
          <w:sz w:val="28"/>
          <w:szCs w:val="28"/>
        </w:rPr>
        <w:t xml:space="preserve"> </w:t>
      </w:r>
      <w:r w:rsidR="008E2F41" w:rsidRPr="00E01F1C">
        <w:rPr>
          <w:sz w:val="28"/>
          <w:szCs w:val="28"/>
        </w:rPr>
        <w:t xml:space="preserve"> </w:t>
      </w:r>
      <w:r w:rsidR="00115E02" w:rsidRPr="00E01F1C">
        <w:rPr>
          <w:sz w:val="28"/>
          <w:szCs w:val="28"/>
        </w:rPr>
        <w:t xml:space="preserve">Answer the questions </w:t>
      </w:r>
      <w:r w:rsidR="00E01F1C">
        <w:rPr>
          <w:sz w:val="28"/>
          <w:szCs w:val="28"/>
        </w:rPr>
        <w:t xml:space="preserve">on the next page </w:t>
      </w:r>
      <w:r w:rsidR="00115E02" w:rsidRPr="00E01F1C">
        <w:rPr>
          <w:sz w:val="28"/>
          <w:szCs w:val="28"/>
        </w:rPr>
        <w:t>about the video.</w:t>
      </w:r>
    </w:p>
    <w:p w:rsidR="00AA52B3" w:rsidRDefault="00600B67" w:rsidP="00E01F1C">
      <w:pPr>
        <w:bidi w:val="0"/>
        <w:rPr>
          <w:szCs w:val="28"/>
          <w:vertAlign w:val="subscript"/>
        </w:rPr>
      </w:pPr>
      <w:r>
        <w:rPr>
          <w:noProof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-455930</wp:posOffset>
            </wp:positionH>
            <wp:positionV relativeFrom="paragraph">
              <wp:posOffset>0</wp:posOffset>
            </wp:positionV>
            <wp:extent cx="6318250" cy="7583170"/>
            <wp:effectExtent l="57150" t="0" r="25400" b="0"/>
            <wp:wrapSquare wrapText="bothSides"/>
            <wp:docPr id="4" name="דיאגרמה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anchor>
        </w:drawing>
      </w:r>
    </w:p>
    <w:p w:rsidR="00B51022" w:rsidRDefault="00B51022" w:rsidP="00B51022">
      <w:pPr>
        <w:bidi w:val="0"/>
        <w:rPr>
          <w:szCs w:val="28"/>
          <w:vertAlign w:val="subscript"/>
        </w:rPr>
      </w:pPr>
    </w:p>
    <w:sectPr w:rsidR="00B51022" w:rsidSect="006E73CC">
      <w:footerReference w:type="default" r:id="rId16"/>
      <w:pgSz w:w="11906" w:h="16838"/>
      <w:pgMar w:top="1440" w:right="1800" w:bottom="1440" w:left="1800" w:header="708" w:footer="2381" w:gutter="0"/>
      <w:pgBorders w:offsetFrom="page">
        <w:top w:val="thinThickThinLargeGap" w:sz="24" w:space="24" w:color="5F497A" w:themeColor="accent4" w:themeShade="BF"/>
        <w:left w:val="thinThickThinLargeGap" w:sz="24" w:space="24" w:color="5F497A" w:themeColor="accent4" w:themeShade="BF"/>
        <w:bottom w:val="thinThickThinLargeGap" w:sz="24" w:space="24" w:color="5F497A" w:themeColor="accent4" w:themeShade="BF"/>
        <w:right w:val="thinThickThinLargeGap" w:sz="24" w:space="24" w:color="5F497A" w:themeColor="accent4" w:themeShade="BF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78D" w:rsidRDefault="00F6678D" w:rsidP="0067156D">
      <w:pPr>
        <w:spacing w:after="0" w:line="240" w:lineRule="auto"/>
      </w:pPr>
      <w:r>
        <w:separator/>
      </w:r>
    </w:p>
  </w:endnote>
  <w:endnote w:type="continuationSeparator" w:id="0">
    <w:p w:rsidR="00F6678D" w:rsidRDefault="00F6678D" w:rsidP="0067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A58" w:rsidRDefault="00025C21">
    <w:pPr>
      <w:pStyle w:val="a8"/>
    </w:pPr>
    <w:r w:rsidRPr="00025C21">
      <w:rPr>
        <w:rFonts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left:0;text-align:left;margin-left:275pt;margin-top:35.85pt;width:113.4pt;height:50.5pt;z-index:251660288" strokecolor="white [3212]">
          <v:textbox style="mso-next-textbox:#_x0000_s4100">
            <w:txbxContent>
              <w:p w:rsidR="006E73CC" w:rsidRDefault="006E73CC" w:rsidP="000F4463">
                <w:pPr>
                  <w:spacing w:line="240" w:lineRule="auto"/>
                  <w:jc w:val="center"/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 Naomi Epstein</w:t>
                </w:r>
                <w:r w:rsidRPr="00DF3249">
                  <w:rPr>
                    <w:rFonts w:cs="Arial"/>
                    <w:rtl/>
                  </w:rPr>
                  <w:t>©</w:t>
                </w:r>
              </w:p>
              <w:p w:rsidR="000F4463" w:rsidRDefault="000F4463" w:rsidP="000F4463">
                <w:pPr>
                  <w:spacing w:line="240" w:lineRule="auto"/>
                  <w:jc w:val="center"/>
                </w:pPr>
                <w:r>
                  <w:rPr>
                    <w:rFonts w:cs="Arial"/>
                  </w:rPr>
                  <w:t>Visualising Ideas</w:t>
                </w:r>
              </w:p>
            </w:txbxContent>
          </v:textbox>
        </v:shape>
      </w:pict>
    </w:r>
    <w:r w:rsidR="006E73CC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5248133</wp:posOffset>
          </wp:positionH>
          <wp:positionV relativeFrom="paragraph">
            <wp:posOffset>11013</wp:posOffset>
          </wp:positionV>
          <wp:extent cx="768701" cy="997566"/>
          <wp:effectExtent l="38100" t="0" r="12349" b="526434"/>
          <wp:wrapNone/>
          <wp:docPr id="3" name="תמונה 1" descr="C:\Users\user\Pictures\misc\puffin 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Pictures\misc\puffin 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0000"/>
                  </a:blip>
                  <a:srcRect l="25467" t="14589" r="22892"/>
                  <a:stretch>
                    <a:fillRect/>
                  </a:stretch>
                </pic:blipFill>
                <pic:spPr bwMode="auto">
                  <a:xfrm>
                    <a:off x="0" y="0"/>
                    <a:ext cx="768701" cy="9975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reflection blurRad="6350" stA="50000" endA="300" endPos="55000" dir="5400000" sy="-100000" algn="bl" rotWithShape="0"/>
                  </a:effec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78D" w:rsidRDefault="00F6678D" w:rsidP="0067156D">
      <w:pPr>
        <w:spacing w:after="0" w:line="240" w:lineRule="auto"/>
      </w:pPr>
      <w:r>
        <w:separator/>
      </w:r>
    </w:p>
  </w:footnote>
  <w:footnote w:type="continuationSeparator" w:id="0">
    <w:p w:rsidR="00F6678D" w:rsidRDefault="00F6678D" w:rsidP="00671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C53A5"/>
    <w:multiLevelType w:val="hybridMultilevel"/>
    <w:tmpl w:val="FB1E691E"/>
    <w:lvl w:ilvl="0" w:tplc="0F2E9A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B1191"/>
    <w:multiLevelType w:val="hybridMultilevel"/>
    <w:tmpl w:val="4C56DB9E"/>
    <w:lvl w:ilvl="0" w:tplc="81B698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B6CF8"/>
    <w:multiLevelType w:val="hybridMultilevel"/>
    <w:tmpl w:val="C61A4640"/>
    <w:lvl w:ilvl="0" w:tplc="5C1E76B6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481F44"/>
    <w:multiLevelType w:val="hybridMultilevel"/>
    <w:tmpl w:val="85F0EB26"/>
    <w:lvl w:ilvl="0" w:tplc="5754B14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924CC"/>
    <w:multiLevelType w:val="hybridMultilevel"/>
    <w:tmpl w:val="ACFA9C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2643E"/>
    <w:multiLevelType w:val="hybridMultilevel"/>
    <w:tmpl w:val="755CAFEC"/>
    <w:lvl w:ilvl="0" w:tplc="E9F6063C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7650">
      <o:colormenu v:ext="edit" stroke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34A22"/>
    <w:rsid w:val="00015938"/>
    <w:rsid w:val="00021A72"/>
    <w:rsid w:val="00025C21"/>
    <w:rsid w:val="000317EB"/>
    <w:rsid w:val="000434B5"/>
    <w:rsid w:val="0007664A"/>
    <w:rsid w:val="00082A58"/>
    <w:rsid w:val="00087A38"/>
    <w:rsid w:val="000B782E"/>
    <w:rsid w:val="000F4463"/>
    <w:rsid w:val="001100E3"/>
    <w:rsid w:val="00115E02"/>
    <w:rsid w:val="001702F8"/>
    <w:rsid w:val="001F1408"/>
    <w:rsid w:val="001F38A0"/>
    <w:rsid w:val="00201CBE"/>
    <w:rsid w:val="00225445"/>
    <w:rsid w:val="00251DCA"/>
    <w:rsid w:val="00256CD4"/>
    <w:rsid w:val="00257762"/>
    <w:rsid w:val="00285C11"/>
    <w:rsid w:val="0031551A"/>
    <w:rsid w:val="003220F3"/>
    <w:rsid w:val="003568F4"/>
    <w:rsid w:val="0035798E"/>
    <w:rsid w:val="0036077D"/>
    <w:rsid w:val="00384E64"/>
    <w:rsid w:val="003D3065"/>
    <w:rsid w:val="00404C15"/>
    <w:rsid w:val="00460FCE"/>
    <w:rsid w:val="00467CF5"/>
    <w:rsid w:val="00483420"/>
    <w:rsid w:val="00524731"/>
    <w:rsid w:val="005709F4"/>
    <w:rsid w:val="00582EE6"/>
    <w:rsid w:val="005E641D"/>
    <w:rsid w:val="005F52C4"/>
    <w:rsid w:val="005F7BE6"/>
    <w:rsid w:val="00600B67"/>
    <w:rsid w:val="00640F7E"/>
    <w:rsid w:val="0067156D"/>
    <w:rsid w:val="006E73CC"/>
    <w:rsid w:val="006F660B"/>
    <w:rsid w:val="0072139D"/>
    <w:rsid w:val="00755BF2"/>
    <w:rsid w:val="007C25AA"/>
    <w:rsid w:val="007C789D"/>
    <w:rsid w:val="007D7A38"/>
    <w:rsid w:val="007F4533"/>
    <w:rsid w:val="007F4FCC"/>
    <w:rsid w:val="0081790A"/>
    <w:rsid w:val="008A150E"/>
    <w:rsid w:val="008A53C9"/>
    <w:rsid w:val="008E2F41"/>
    <w:rsid w:val="009052FE"/>
    <w:rsid w:val="009A46C2"/>
    <w:rsid w:val="009C0F79"/>
    <w:rsid w:val="00A235B7"/>
    <w:rsid w:val="00A27DDD"/>
    <w:rsid w:val="00A3226C"/>
    <w:rsid w:val="00A428FF"/>
    <w:rsid w:val="00A46B9A"/>
    <w:rsid w:val="00AA52B3"/>
    <w:rsid w:val="00B51022"/>
    <w:rsid w:val="00BC1E7C"/>
    <w:rsid w:val="00C10AEE"/>
    <w:rsid w:val="00C2006A"/>
    <w:rsid w:val="00C56A7D"/>
    <w:rsid w:val="00CC3D40"/>
    <w:rsid w:val="00CE2DB3"/>
    <w:rsid w:val="00D666AA"/>
    <w:rsid w:val="00DF3249"/>
    <w:rsid w:val="00E01F1C"/>
    <w:rsid w:val="00E33749"/>
    <w:rsid w:val="00E54735"/>
    <w:rsid w:val="00EA2B7B"/>
    <w:rsid w:val="00EB4E1B"/>
    <w:rsid w:val="00F04E72"/>
    <w:rsid w:val="00F34A22"/>
    <w:rsid w:val="00F6678D"/>
    <w:rsid w:val="00F671FC"/>
    <w:rsid w:val="00FA6479"/>
    <w:rsid w:val="00FE4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F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4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22544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6715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semiHidden/>
    <w:rsid w:val="0067156D"/>
  </w:style>
  <w:style w:type="paragraph" w:styleId="a8">
    <w:name w:val="footer"/>
    <w:basedOn w:val="a"/>
    <w:link w:val="a9"/>
    <w:uiPriority w:val="99"/>
    <w:semiHidden/>
    <w:unhideWhenUsed/>
    <w:rsid w:val="0067156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semiHidden/>
    <w:rsid w:val="0067156D"/>
  </w:style>
  <w:style w:type="paragraph" w:styleId="aa">
    <w:name w:val="caption"/>
    <w:basedOn w:val="a"/>
    <w:next w:val="a"/>
    <w:uiPriority w:val="35"/>
    <w:unhideWhenUsed/>
    <w:qFormat/>
    <w:rsid w:val="00E54735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a0"/>
    <w:uiPriority w:val="99"/>
    <w:unhideWhenUsed/>
    <w:rsid w:val="00460FCE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FA6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Light Shading"/>
    <w:basedOn w:val="a1"/>
    <w:uiPriority w:val="60"/>
    <w:rsid w:val="00FA647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A647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FA647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FA647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FA647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FA647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FA64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10" Type="http://schemas.openxmlformats.org/officeDocument/2006/relationships/hyperlink" Target="https://vimeo.com/11652360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116523608" TargetMode="External"/><Relationship Id="rId14" Type="http://schemas.openxmlformats.org/officeDocument/2006/relationships/diagramColors" Target="diagrams/colors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Naomi%20Page%20Templat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66435D-DDB0-49C5-83A7-6A90E9218EE9}" type="doc">
      <dgm:prSet loTypeId="urn:microsoft.com/office/officeart/2005/8/layout/vList5" loCatId="list" qsTypeId="urn:microsoft.com/office/officeart/2005/8/quickstyle/simple4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5CBCAF05-7D9A-4EDB-AD90-403CA9720611}">
      <dgm:prSet phldrT="[טקסט]"/>
      <dgm:spPr/>
      <dgm:t>
        <a:bodyPr/>
        <a:lstStyle/>
        <a:p>
          <a:r>
            <a:rPr lang="en-US"/>
            <a:t>What</a:t>
          </a:r>
        </a:p>
      </dgm:t>
    </dgm:pt>
    <dgm:pt modelId="{1B403C9B-1693-48FA-97BB-DEF516685988}" type="parTrans" cxnId="{3BED211B-E279-42B9-A726-6EAEF8B8B9C1}">
      <dgm:prSet/>
      <dgm:spPr/>
      <dgm:t>
        <a:bodyPr/>
        <a:lstStyle/>
        <a:p>
          <a:endParaRPr lang="en-US"/>
        </a:p>
      </dgm:t>
    </dgm:pt>
    <dgm:pt modelId="{C005EB6F-176F-4DE2-BA26-E0FAD5D611DF}" type="sibTrans" cxnId="{3BED211B-E279-42B9-A726-6EAEF8B8B9C1}">
      <dgm:prSet/>
      <dgm:spPr/>
      <dgm:t>
        <a:bodyPr/>
        <a:lstStyle/>
        <a:p>
          <a:endParaRPr lang="en-US"/>
        </a:p>
      </dgm:t>
    </dgm:pt>
    <dgm:pt modelId="{764FF028-CBC2-4A68-B813-B40BA3344959}">
      <dgm:prSet phldrT="[טקסט]"/>
      <dgm:spPr/>
      <dgm:t>
        <a:bodyPr/>
        <a:lstStyle/>
        <a:p>
          <a:r>
            <a:rPr lang="en-US"/>
            <a:t>...is Noah's problem?</a:t>
          </a:r>
        </a:p>
      </dgm:t>
    </dgm:pt>
    <dgm:pt modelId="{E8BBF7AF-C73B-4B82-A385-FDECB66590B0}" type="parTrans" cxnId="{71821102-1494-4717-A823-9A89453F0729}">
      <dgm:prSet/>
      <dgm:spPr/>
      <dgm:t>
        <a:bodyPr/>
        <a:lstStyle/>
        <a:p>
          <a:endParaRPr lang="en-US"/>
        </a:p>
      </dgm:t>
    </dgm:pt>
    <dgm:pt modelId="{1BD9F604-48E7-4513-B961-C621693058F8}" type="sibTrans" cxnId="{71821102-1494-4717-A823-9A89453F0729}">
      <dgm:prSet/>
      <dgm:spPr/>
      <dgm:t>
        <a:bodyPr/>
        <a:lstStyle/>
        <a:p>
          <a:endParaRPr lang="en-US"/>
        </a:p>
      </dgm:t>
    </dgm:pt>
    <dgm:pt modelId="{A59D8F82-8C73-4C59-804E-B473A64ECD57}">
      <dgm:prSet phldrT="[טקסט]"/>
      <dgm:spPr/>
      <dgm:t>
        <a:bodyPr/>
        <a:lstStyle/>
        <a:p>
          <a:r>
            <a:rPr lang="en-US"/>
            <a:t>...does Noah want his mother to do?</a:t>
          </a:r>
        </a:p>
      </dgm:t>
    </dgm:pt>
    <dgm:pt modelId="{72C93FA8-F9A0-4055-A654-7BDC2354FA97}" type="parTrans" cxnId="{324A5149-86D4-4FAC-9EE9-0E59E42FD72D}">
      <dgm:prSet/>
      <dgm:spPr/>
      <dgm:t>
        <a:bodyPr/>
        <a:lstStyle/>
        <a:p>
          <a:endParaRPr lang="en-US"/>
        </a:p>
      </dgm:t>
    </dgm:pt>
    <dgm:pt modelId="{1C918A0C-F5F5-4D72-9F1D-8DE2E4A737FB}" type="sibTrans" cxnId="{324A5149-86D4-4FAC-9EE9-0E59E42FD72D}">
      <dgm:prSet/>
      <dgm:spPr/>
      <dgm:t>
        <a:bodyPr/>
        <a:lstStyle/>
        <a:p>
          <a:endParaRPr lang="en-US"/>
        </a:p>
      </dgm:t>
    </dgm:pt>
    <dgm:pt modelId="{C4543828-9A01-47B6-A386-BE07FB2BF3B5}">
      <dgm:prSet phldrT="[טקסט]"/>
      <dgm:spPr/>
      <dgm:t>
        <a:bodyPr/>
        <a:lstStyle/>
        <a:p>
          <a:r>
            <a:rPr lang="en-US"/>
            <a:t>How</a:t>
          </a:r>
        </a:p>
      </dgm:t>
    </dgm:pt>
    <dgm:pt modelId="{77C1DA1D-47A0-4D7C-91F8-7C52A670D706}" type="parTrans" cxnId="{89D05B33-818A-41CA-A8FE-A9652ECCD27C}">
      <dgm:prSet/>
      <dgm:spPr/>
      <dgm:t>
        <a:bodyPr/>
        <a:lstStyle/>
        <a:p>
          <a:endParaRPr lang="en-US"/>
        </a:p>
      </dgm:t>
    </dgm:pt>
    <dgm:pt modelId="{97F4C54B-2775-4955-9A61-BB20CF5F3AE5}" type="sibTrans" cxnId="{89D05B33-818A-41CA-A8FE-A9652ECCD27C}">
      <dgm:prSet/>
      <dgm:spPr/>
      <dgm:t>
        <a:bodyPr/>
        <a:lstStyle/>
        <a:p>
          <a:endParaRPr lang="en-US"/>
        </a:p>
      </dgm:t>
    </dgm:pt>
    <dgm:pt modelId="{C0757F1E-6EF1-4EBC-9612-D482ED029306}">
      <dgm:prSet phldrT="[טקסט]"/>
      <dgm:spPr/>
      <dgm:t>
        <a:bodyPr/>
        <a:lstStyle/>
        <a:p>
          <a:r>
            <a:rPr lang="en-US"/>
            <a:t>...does Noah solve the problem?</a:t>
          </a:r>
        </a:p>
      </dgm:t>
    </dgm:pt>
    <dgm:pt modelId="{FC16D14A-3C04-4F9F-A9C8-4703EE3907CF}" type="parTrans" cxnId="{3B34D377-4347-455A-8456-223921989E2C}">
      <dgm:prSet/>
      <dgm:spPr/>
      <dgm:t>
        <a:bodyPr/>
        <a:lstStyle/>
        <a:p>
          <a:endParaRPr lang="en-US"/>
        </a:p>
      </dgm:t>
    </dgm:pt>
    <dgm:pt modelId="{09641A67-9C13-4CF7-8EC7-7FD94A2ED157}" type="sibTrans" cxnId="{3B34D377-4347-455A-8456-223921989E2C}">
      <dgm:prSet/>
      <dgm:spPr/>
      <dgm:t>
        <a:bodyPr/>
        <a:lstStyle/>
        <a:p>
          <a:endParaRPr lang="en-US"/>
        </a:p>
      </dgm:t>
    </dgm:pt>
    <dgm:pt modelId="{D8EC220D-367A-4C57-A3F1-00B4474E129B}">
      <dgm:prSet phldrT="[טקסט]"/>
      <dgm:spPr/>
      <dgm:t>
        <a:bodyPr/>
        <a:lstStyle/>
        <a:p>
          <a:r>
            <a:rPr lang="en-US"/>
            <a:t>...does Noah keep track of the time he saved?</a:t>
          </a:r>
        </a:p>
      </dgm:t>
    </dgm:pt>
    <dgm:pt modelId="{D0F06B22-77E6-421B-8E93-C6038FF65F08}" type="parTrans" cxnId="{ED127983-5AC3-422E-B5A1-3396A9A95136}">
      <dgm:prSet/>
      <dgm:spPr/>
      <dgm:t>
        <a:bodyPr/>
        <a:lstStyle/>
        <a:p>
          <a:endParaRPr lang="en-US"/>
        </a:p>
      </dgm:t>
    </dgm:pt>
    <dgm:pt modelId="{545F90AF-3E46-4395-A27D-01217D65FB32}" type="sibTrans" cxnId="{ED127983-5AC3-422E-B5A1-3396A9A95136}">
      <dgm:prSet/>
      <dgm:spPr/>
      <dgm:t>
        <a:bodyPr/>
        <a:lstStyle/>
        <a:p>
          <a:endParaRPr lang="en-US"/>
        </a:p>
      </dgm:t>
    </dgm:pt>
    <dgm:pt modelId="{7470C35E-3B6C-4608-9A02-59D0AD388394}">
      <dgm:prSet phldrT="[טקסט]"/>
      <dgm:spPr/>
      <dgm:t>
        <a:bodyPr/>
        <a:lstStyle/>
        <a:p>
          <a:r>
            <a:rPr lang="en-US"/>
            <a:t>Would</a:t>
          </a:r>
        </a:p>
      </dgm:t>
    </dgm:pt>
    <dgm:pt modelId="{E86ECB23-85BA-4D3E-ABFC-E50F0F3A5C21}" type="parTrans" cxnId="{356ACCE5-B36E-45F7-BAFE-993F7E149EDE}">
      <dgm:prSet/>
      <dgm:spPr/>
      <dgm:t>
        <a:bodyPr/>
        <a:lstStyle/>
        <a:p>
          <a:endParaRPr lang="en-US"/>
        </a:p>
      </dgm:t>
    </dgm:pt>
    <dgm:pt modelId="{6EDA7512-BC82-4EFA-AF5B-E5F9FAB68B50}" type="sibTrans" cxnId="{356ACCE5-B36E-45F7-BAFE-993F7E149EDE}">
      <dgm:prSet/>
      <dgm:spPr/>
      <dgm:t>
        <a:bodyPr/>
        <a:lstStyle/>
        <a:p>
          <a:endParaRPr lang="en-US"/>
        </a:p>
      </dgm:t>
    </dgm:pt>
    <dgm:pt modelId="{E69532F8-C06E-4B10-AB16-7C14E1363B5D}">
      <dgm:prSet phldrT="[טקסט]"/>
      <dgm:spPr/>
      <dgm:t>
        <a:bodyPr/>
        <a:lstStyle/>
        <a:p>
          <a:r>
            <a:rPr lang="en-US"/>
            <a:t>...you do what Noah did?</a:t>
          </a:r>
        </a:p>
      </dgm:t>
    </dgm:pt>
    <dgm:pt modelId="{31D49DC4-6A0C-4B68-8ACC-F3A10DFB7D2B}" type="parTrans" cxnId="{9789F162-B21E-4E04-A65D-484D833D86E8}">
      <dgm:prSet/>
      <dgm:spPr/>
      <dgm:t>
        <a:bodyPr/>
        <a:lstStyle/>
        <a:p>
          <a:endParaRPr lang="en-US"/>
        </a:p>
      </dgm:t>
    </dgm:pt>
    <dgm:pt modelId="{30C25F6F-AD57-4805-9F1B-DED6F4F72552}" type="sibTrans" cxnId="{9789F162-B21E-4E04-A65D-484D833D86E8}">
      <dgm:prSet/>
      <dgm:spPr/>
      <dgm:t>
        <a:bodyPr/>
        <a:lstStyle/>
        <a:p>
          <a:endParaRPr lang="en-US"/>
        </a:p>
      </dgm:t>
    </dgm:pt>
    <dgm:pt modelId="{83209CF7-D6E2-4E86-A9D5-5E04E87738BA}">
      <dgm:prSet phldrT="[טקסט]"/>
      <dgm:spPr/>
      <dgm:t>
        <a:bodyPr/>
        <a:lstStyle/>
        <a:p>
          <a:r>
            <a:rPr lang="en-US" b="1"/>
            <a:t>Why </a:t>
          </a:r>
        </a:p>
      </dgm:t>
    </dgm:pt>
    <dgm:pt modelId="{07CADBDF-771A-4C81-B3B5-7ADFC36F4231}" type="parTrans" cxnId="{90340E85-0240-4E2D-9378-E78AB95A4273}">
      <dgm:prSet/>
      <dgm:spPr/>
      <dgm:t>
        <a:bodyPr/>
        <a:lstStyle/>
        <a:p>
          <a:endParaRPr lang="en-US"/>
        </a:p>
      </dgm:t>
    </dgm:pt>
    <dgm:pt modelId="{06982212-25B0-4216-B85E-7E4AD3EC9397}" type="sibTrans" cxnId="{90340E85-0240-4E2D-9378-E78AB95A4273}">
      <dgm:prSet/>
      <dgm:spPr/>
      <dgm:t>
        <a:bodyPr/>
        <a:lstStyle/>
        <a:p>
          <a:endParaRPr lang="en-US"/>
        </a:p>
      </dgm:t>
    </dgm:pt>
    <dgm:pt modelId="{887F388D-EDB2-4DA4-956A-FC777FE07F53}">
      <dgm:prSet phldrT="[טקסט]" custT="1"/>
      <dgm:spPr>
        <a:solidFill>
          <a:schemeClr val="accent3">
            <a:lumMod val="75000"/>
            <a:alpha val="90000"/>
          </a:schemeClr>
        </a:solidFill>
      </dgm:spPr>
      <dgm:t>
        <a:bodyPr/>
        <a:lstStyle/>
        <a:p>
          <a:r>
            <a:rPr lang="en-US" sz="2400" b="1"/>
            <a:t>...did Noah suddenly start doing housework?</a:t>
          </a:r>
        </a:p>
      </dgm:t>
    </dgm:pt>
    <dgm:pt modelId="{2CC85341-9942-418A-A634-8F3C742AA4DA}" type="parTrans" cxnId="{654FFF7A-E87E-4477-8132-EF69BBB06F14}">
      <dgm:prSet/>
      <dgm:spPr/>
      <dgm:t>
        <a:bodyPr/>
        <a:lstStyle/>
        <a:p>
          <a:endParaRPr lang="en-US"/>
        </a:p>
      </dgm:t>
    </dgm:pt>
    <dgm:pt modelId="{D12E7407-3168-4C88-96F3-15A50149FB26}" type="sibTrans" cxnId="{654FFF7A-E87E-4477-8132-EF69BBB06F14}">
      <dgm:prSet/>
      <dgm:spPr/>
      <dgm:t>
        <a:bodyPr/>
        <a:lstStyle/>
        <a:p>
          <a:endParaRPr lang="en-US"/>
        </a:p>
      </dgm:t>
    </dgm:pt>
    <dgm:pt modelId="{CEC255C0-2B91-48F2-819A-3411BDA80DFA}">
      <dgm:prSet phldrT="[טקסט]"/>
      <dgm:spPr/>
      <dgm:t>
        <a:bodyPr/>
        <a:lstStyle/>
        <a:p>
          <a:r>
            <a:rPr lang="en-US"/>
            <a:t>Could </a:t>
          </a:r>
        </a:p>
      </dgm:t>
    </dgm:pt>
    <dgm:pt modelId="{0204BA64-41B2-4C30-BF92-FB400E5374FC}" type="parTrans" cxnId="{D4779AB0-1215-4DD3-ADC7-B594A9A0C94E}">
      <dgm:prSet/>
      <dgm:spPr/>
      <dgm:t>
        <a:bodyPr/>
        <a:lstStyle/>
        <a:p>
          <a:endParaRPr lang="en-US"/>
        </a:p>
      </dgm:t>
    </dgm:pt>
    <dgm:pt modelId="{AA72A3DD-4CFD-4309-B24F-96FE482D5F34}" type="sibTrans" cxnId="{D4779AB0-1215-4DD3-ADC7-B594A9A0C94E}">
      <dgm:prSet/>
      <dgm:spPr/>
      <dgm:t>
        <a:bodyPr/>
        <a:lstStyle/>
        <a:p>
          <a:endParaRPr lang="en-US"/>
        </a:p>
      </dgm:t>
    </dgm:pt>
    <dgm:pt modelId="{43BCB0C4-20E3-4ABB-9022-F48A9A69F2F2}">
      <dgm:prSet phldrT="[טקסט]" custT="1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pPr algn="l"/>
          <a:r>
            <a:rPr lang="en-US" sz="1800" i="1">
              <a:solidFill>
                <a:schemeClr val="tx1"/>
              </a:solidFill>
            </a:rPr>
            <a:t>***  ...you really do what Noah did?</a:t>
          </a:r>
        </a:p>
      </dgm:t>
    </dgm:pt>
    <dgm:pt modelId="{2AEB60B3-0958-4979-8CD9-FC50ADBAFF1C}" type="parTrans" cxnId="{45A46B32-314A-43EC-B4D9-2FE6197B05D0}">
      <dgm:prSet/>
      <dgm:spPr/>
      <dgm:t>
        <a:bodyPr/>
        <a:lstStyle/>
        <a:p>
          <a:endParaRPr lang="en-US"/>
        </a:p>
      </dgm:t>
    </dgm:pt>
    <dgm:pt modelId="{193540CF-4CBE-4617-A9ED-385214C52518}" type="sibTrans" cxnId="{45A46B32-314A-43EC-B4D9-2FE6197B05D0}">
      <dgm:prSet/>
      <dgm:spPr/>
      <dgm:t>
        <a:bodyPr/>
        <a:lstStyle/>
        <a:p>
          <a:endParaRPr lang="en-US"/>
        </a:p>
      </dgm:t>
    </dgm:pt>
    <dgm:pt modelId="{BE1B94B7-7842-4499-B8ED-0BC322CE7E3C}" type="pres">
      <dgm:prSet presAssocID="{A166435D-DDB0-49C5-83A7-6A90E9218EE9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F7B47D8-453E-4AD3-869F-8D17675317CA}" type="pres">
      <dgm:prSet presAssocID="{5CBCAF05-7D9A-4EDB-AD90-403CA9720611}" presName="linNode" presStyleCnt="0"/>
      <dgm:spPr/>
    </dgm:pt>
    <dgm:pt modelId="{33EA0FDC-64D4-480D-A577-0293939D44FA}" type="pres">
      <dgm:prSet presAssocID="{5CBCAF05-7D9A-4EDB-AD90-403CA9720611}" presName="parentText" presStyleLbl="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FF621D4-6990-49C2-93EE-B7842C521C74}" type="pres">
      <dgm:prSet presAssocID="{5CBCAF05-7D9A-4EDB-AD90-403CA9720611}" presName="descendantText" presStyleLbl="align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DED2C61-C31D-48B8-BB2F-1EF371262D5C}" type="pres">
      <dgm:prSet presAssocID="{C005EB6F-176F-4DE2-BA26-E0FAD5D611DF}" presName="sp" presStyleCnt="0"/>
      <dgm:spPr/>
    </dgm:pt>
    <dgm:pt modelId="{6D03E97C-4DAD-411D-9ABB-6C60AF443472}" type="pres">
      <dgm:prSet presAssocID="{C4543828-9A01-47B6-A386-BE07FB2BF3B5}" presName="linNode" presStyleCnt="0"/>
      <dgm:spPr/>
    </dgm:pt>
    <dgm:pt modelId="{EC570FBC-CCCC-463B-8DE1-26F4A5AB7489}" type="pres">
      <dgm:prSet presAssocID="{C4543828-9A01-47B6-A386-BE07FB2BF3B5}" presName="parentText" presStyleLbl="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2F00A3D-21F4-4EC3-8FF1-406FCED8E5DB}" type="pres">
      <dgm:prSet presAssocID="{C4543828-9A01-47B6-A386-BE07FB2BF3B5}" presName="descendantText" presStyleLbl="align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EA13E5-B092-4516-A879-B6A0EA274429}" type="pres">
      <dgm:prSet presAssocID="{97F4C54B-2775-4955-9A61-BB20CF5F3AE5}" presName="sp" presStyleCnt="0"/>
      <dgm:spPr/>
    </dgm:pt>
    <dgm:pt modelId="{26A5B054-162D-4B06-8CAF-8F143C024F42}" type="pres">
      <dgm:prSet presAssocID="{7470C35E-3B6C-4608-9A02-59D0AD388394}" presName="linNode" presStyleCnt="0"/>
      <dgm:spPr/>
    </dgm:pt>
    <dgm:pt modelId="{E628A532-D31D-440D-871A-A1EDAB1BE7CA}" type="pres">
      <dgm:prSet presAssocID="{7470C35E-3B6C-4608-9A02-59D0AD388394}" presName="parentText" presStyleLbl="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B5FE39-E011-46E9-B57A-A57BBC2E35B7}" type="pres">
      <dgm:prSet presAssocID="{7470C35E-3B6C-4608-9A02-59D0AD388394}" presName="descendantText" presStyleLbl="align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8FD95FB-F627-4FF2-9E57-7045F0F5B70F}" type="pres">
      <dgm:prSet presAssocID="{6EDA7512-BC82-4EFA-AF5B-E5F9FAB68B50}" presName="sp" presStyleCnt="0"/>
      <dgm:spPr/>
    </dgm:pt>
    <dgm:pt modelId="{8D2C06BD-0E6D-4915-B065-6DEE3AC860EC}" type="pres">
      <dgm:prSet presAssocID="{CEC255C0-2B91-48F2-819A-3411BDA80DFA}" presName="linNode" presStyleCnt="0"/>
      <dgm:spPr/>
    </dgm:pt>
    <dgm:pt modelId="{51427080-3F7A-4117-AAD1-75F083895ED4}" type="pres">
      <dgm:prSet presAssocID="{CEC255C0-2B91-48F2-819A-3411BDA80DFA}" presName="parentText" presStyleLbl="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6B0B1A-A8B5-4782-A9E2-3CFEA3BBB446}" type="pres">
      <dgm:prSet presAssocID="{AA72A3DD-4CFD-4309-B24F-96FE482D5F34}" presName="sp" presStyleCnt="0"/>
      <dgm:spPr/>
    </dgm:pt>
    <dgm:pt modelId="{AB9ADEA2-A0DE-4171-9CFF-22DA5C0B3110}" type="pres">
      <dgm:prSet presAssocID="{83209CF7-D6E2-4E86-A9D5-5E04E87738BA}" presName="linNode" presStyleCnt="0"/>
      <dgm:spPr/>
    </dgm:pt>
    <dgm:pt modelId="{E19A99AF-1D8D-4D50-832F-A629923CFAD8}" type="pres">
      <dgm:prSet presAssocID="{83209CF7-D6E2-4E86-A9D5-5E04E87738BA}" presName="parentText" presStyleLbl="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C84858-3C73-4127-AD40-03B06D7D8F63}" type="pres">
      <dgm:prSet presAssocID="{83209CF7-D6E2-4E86-A9D5-5E04E87738BA}" presName="descendantText" presStyleLbl="alignAccFollowNode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1143264-F6F2-4ABF-924C-FA62CA7EA991}" type="pres">
      <dgm:prSet presAssocID="{06982212-25B0-4216-B85E-7E4AD3EC9397}" presName="sp" presStyleCnt="0"/>
      <dgm:spPr/>
    </dgm:pt>
    <dgm:pt modelId="{E86EBD8E-FB02-4813-AEFF-F9FCAE8F177E}" type="pres">
      <dgm:prSet presAssocID="{43BCB0C4-20E3-4ABB-9022-F48A9A69F2F2}" presName="linNode" presStyleCnt="0"/>
      <dgm:spPr/>
    </dgm:pt>
    <dgm:pt modelId="{FCAC3239-1F39-4F2C-8C53-364BF000F0E8}" type="pres">
      <dgm:prSet presAssocID="{43BCB0C4-20E3-4ABB-9022-F48A9A69F2F2}" presName="parentText" presStyleLbl="node1" presStyleIdx="5" presStyleCnt="6" custScaleX="170044" custLinFactX="3073" custLinFactY="-100000" custLinFactNeighborX="100000" custLinFactNeighborY="-10738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54FFF7A-E87E-4477-8132-EF69BBB06F14}" srcId="{83209CF7-D6E2-4E86-A9D5-5E04E87738BA}" destId="{887F388D-EDB2-4DA4-956A-FC777FE07F53}" srcOrd="0" destOrd="0" parTransId="{2CC85341-9942-418A-A634-8F3C742AA4DA}" sibTransId="{D12E7407-3168-4C88-96F3-15A50149FB26}"/>
    <dgm:cxn modelId="{324A5149-86D4-4FAC-9EE9-0E59E42FD72D}" srcId="{5CBCAF05-7D9A-4EDB-AD90-403CA9720611}" destId="{A59D8F82-8C73-4C59-804E-B473A64ECD57}" srcOrd="1" destOrd="0" parTransId="{72C93FA8-F9A0-4055-A654-7BDC2354FA97}" sibTransId="{1C918A0C-F5F5-4D72-9F1D-8DE2E4A737FB}"/>
    <dgm:cxn modelId="{3B34D377-4347-455A-8456-223921989E2C}" srcId="{C4543828-9A01-47B6-A386-BE07FB2BF3B5}" destId="{C0757F1E-6EF1-4EBC-9612-D482ED029306}" srcOrd="0" destOrd="0" parTransId="{FC16D14A-3C04-4F9F-A9C8-4703EE3907CF}" sibTransId="{09641A67-9C13-4CF7-8EC7-7FD94A2ED157}"/>
    <dgm:cxn modelId="{DC4BF62A-DFE0-47F1-BD37-827CE5A5A1E8}" type="presOf" srcId="{A166435D-DDB0-49C5-83A7-6A90E9218EE9}" destId="{BE1B94B7-7842-4499-B8ED-0BC322CE7E3C}" srcOrd="0" destOrd="0" presId="urn:microsoft.com/office/officeart/2005/8/layout/vList5"/>
    <dgm:cxn modelId="{356ACCE5-B36E-45F7-BAFE-993F7E149EDE}" srcId="{A166435D-DDB0-49C5-83A7-6A90E9218EE9}" destId="{7470C35E-3B6C-4608-9A02-59D0AD388394}" srcOrd="2" destOrd="0" parTransId="{E86ECB23-85BA-4D3E-ABFC-E50F0F3A5C21}" sibTransId="{6EDA7512-BC82-4EFA-AF5B-E5F9FAB68B50}"/>
    <dgm:cxn modelId="{933F37BB-1156-4AD5-868B-5E380ED227A9}" type="presOf" srcId="{7470C35E-3B6C-4608-9A02-59D0AD388394}" destId="{E628A532-D31D-440D-871A-A1EDAB1BE7CA}" srcOrd="0" destOrd="0" presId="urn:microsoft.com/office/officeart/2005/8/layout/vList5"/>
    <dgm:cxn modelId="{89D05B33-818A-41CA-A8FE-A9652ECCD27C}" srcId="{A166435D-DDB0-49C5-83A7-6A90E9218EE9}" destId="{C4543828-9A01-47B6-A386-BE07FB2BF3B5}" srcOrd="1" destOrd="0" parTransId="{77C1DA1D-47A0-4D7C-91F8-7C52A670D706}" sibTransId="{97F4C54B-2775-4955-9A61-BB20CF5F3AE5}"/>
    <dgm:cxn modelId="{71821102-1494-4717-A823-9A89453F0729}" srcId="{5CBCAF05-7D9A-4EDB-AD90-403CA9720611}" destId="{764FF028-CBC2-4A68-B813-B40BA3344959}" srcOrd="0" destOrd="0" parTransId="{E8BBF7AF-C73B-4B82-A385-FDECB66590B0}" sibTransId="{1BD9F604-48E7-4513-B961-C621693058F8}"/>
    <dgm:cxn modelId="{88F9D974-D836-47C4-B5E3-355DB7B2146C}" type="presOf" srcId="{CEC255C0-2B91-48F2-819A-3411BDA80DFA}" destId="{51427080-3F7A-4117-AAD1-75F083895ED4}" srcOrd="0" destOrd="0" presId="urn:microsoft.com/office/officeart/2005/8/layout/vList5"/>
    <dgm:cxn modelId="{3BED211B-E279-42B9-A726-6EAEF8B8B9C1}" srcId="{A166435D-DDB0-49C5-83A7-6A90E9218EE9}" destId="{5CBCAF05-7D9A-4EDB-AD90-403CA9720611}" srcOrd="0" destOrd="0" parTransId="{1B403C9B-1693-48FA-97BB-DEF516685988}" sibTransId="{C005EB6F-176F-4DE2-BA26-E0FAD5D611DF}"/>
    <dgm:cxn modelId="{F4087AB9-0EE3-4173-B5B0-0F8373FA544A}" type="presOf" srcId="{D8EC220D-367A-4C57-A3F1-00B4474E129B}" destId="{72F00A3D-21F4-4EC3-8FF1-406FCED8E5DB}" srcOrd="0" destOrd="1" presId="urn:microsoft.com/office/officeart/2005/8/layout/vList5"/>
    <dgm:cxn modelId="{15755FD6-1C3A-497F-A509-00317E2BD18E}" type="presOf" srcId="{C0757F1E-6EF1-4EBC-9612-D482ED029306}" destId="{72F00A3D-21F4-4EC3-8FF1-406FCED8E5DB}" srcOrd="0" destOrd="0" presId="urn:microsoft.com/office/officeart/2005/8/layout/vList5"/>
    <dgm:cxn modelId="{C8A74CAD-B1CF-4FC6-9D16-E20511E700A1}" type="presOf" srcId="{E69532F8-C06E-4B10-AB16-7C14E1363B5D}" destId="{1FB5FE39-E011-46E9-B57A-A57BBC2E35B7}" srcOrd="0" destOrd="0" presId="urn:microsoft.com/office/officeart/2005/8/layout/vList5"/>
    <dgm:cxn modelId="{5E24AC55-5544-4D36-8DD2-1B35E990D262}" type="presOf" srcId="{A59D8F82-8C73-4C59-804E-B473A64ECD57}" destId="{9FF621D4-6990-49C2-93EE-B7842C521C74}" srcOrd="0" destOrd="1" presId="urn:microsoft.com/office/officeart/2005/8/layout/vList5"/>
    <dgm:cxn modelId="{5B93ADCA-4EE2-4207-8A94-7E1369A9D1E7}" type="presOf" srcId="{C4543828-9A01-47B6-A386-BE07FB2BF3B5}" destId="{EC570FBC-CCCC-463B-8DE1-26F4A5AB7489}" srcOrd="0" destOrd="0" presId="urn:microsoft.com/office/officeart/2005/8/layout/vList5"/>
    <dgm:cxn modelId="{D4779AB0-1215-4DD3-ADC7-B594A9A0C94E}" srcId="{A166435D-DDB0-49C5-83A7-6A90E9218EE9}" destId="{CEC255C0-2B91-48F2-819A-3411BDA80DFA}" srcOrd="3" destOrd="0" parTransId="{0204BA64-41B2-4C30-BF92-FB400E5374FC}" sibTransId="{AA72A3DD-4CFD-4309-B24F-96FE482D5F34}"/>
    <dgm:cxn modelId="{9789F162-B21E-4E04-A65D-484D833D86E8}" srcId="{7470C35E-3B6C-4608-9A02-59D0AD388394}" destId="{E69532F8-C06E-4B10-AB16-7C14E1363B5D}" srcOrd="0" destOrd="0" parTransId="{31D49DC4-6A0C-4B68-8ACC-F3A10DFB7D2B}" sibTransId="{30C25F6F-AD57-4805-9F1B-DED6F4F72552}"/>
    <dgm:cxn modelId="{B11C3274-547B-4779-B44A-6373566308EE}" type="presOf" srcId="{43BCB0C4-20E3-4ABB-9022-F48A9A69F2F2}" destId="{FCAC3239-1F39-4F2C-8C53-364BF000F0E8}" srcOrd="0" destOrd="0" presId="urn:microsoft.com/office/officeart/2005/8/layout/vList5"/>
    <dgm:cxn modelId="{677B78F1-9DD2-4CF6-9DDB-4D84F11FF9B0}" type="presOf" srcId="{764FF028-CBC2-4A68-B813-B40BA3344959}" destId="{9FF621D4-6990-49C2-93EE-B7842C521C74}" srcOrd="0" destOrd="0" presId="urn:microsoft.com/office/officeart/2005/8/layout/vList5"/>
    <dgm:cxn modelId="{30E368F4-0B0B-435C-9D10-B760D994F704}" type="presOf" srcId="{5CBCAF05-7D9A-4EDB-AD90-403CA9720611}" destId="{33EA0FDC-64D4-480D-A577-0293939D44FA}" srcOrd="0" destOrd="0" presId="urn:microsoft.com/office/officeart/2005/8/layout/vList5"/>
    <dgm:cxn modelId="{ED127983-5AC3-422E-B5A1-3396A9A95136}" srcId="{C4543828-9A01-47B6-A386-BE07FB2BF3B5}" destId="{D8EC220D-367A-4C57-A3F1-00B4474E129B}" srcOrd="1" destOrd="0" parTransId="{D0F06B22-77E6-421B-8E93-C6038FF65F08}" sibTransId="{545F90AF-3E46-4395-A27D-01217D65FB32}"/>
    <dgm:cxn modelId="{65F08F8D-7A5D-4E05-9DF6-996B0251F26D}" type="presOf" srcId="{83209CF7-D6E2-4E86-A9D5-5E04E87738BA}" destId="{E19A99AF-1D8D-4D50-832F-A629923CFAD8}" srcOrd="0" destOrd="0" presId="urn:microsoft.com/office/officeart/2005/8/layout/vList5"/>
    <dgm:cxn modelId="{E639F18A-DBF0-4E0F-ABE9-B30CE8D2C5B3}" type="presOf" srcId="{887F388D-EDB2-4DA4-956A-FC777FE07F53}" destId="{91C84858-3C73-4127-AD40-03B06D7D8F63}" srcOrd="0" destOrd="0" presId="urn:microsoft.com/office/officeart/2005/8/layout/vList5"/>
    <dgm:cxn modelId="{45A46B32-314A-43EC-B4D9-2FE6197B05D0}" srcId="{A166435D-DDB0-49C5-83A7-6A90E9218EE9}" destId="{43BCB0C4-20E3-4ABB-9022-F48A9A69F2F2}" srcOrd="5" destOrd="0" parTransId="{2AEB60B3-0958-4979-8CD9-FC50ADBAFF1C}" sibTransId="{193540CF-4CBE-4617-A9ED-385214C52518}"/>
    <dgm:cxn modelId="{90340E85-0240-4E2D-9378-E78AB95A4273}" srcId="{A166435D-DDB0-49C5-83A7-6A90E9218EE9}" destId="{83209CF7-D6E2-4E86-A9D5-5E04E87738BA}" srcOrd="4" destOrd="0" parTransId="{07CADBDF-771A-4C81-B3B5-7ADFC36F4231}" sibTransId="{06982212-25B0-4216-B85E-7E4AD3EC9397}"/>
    <dgm:cxn modelId="{7E0A3BA1-3AF8-433E-9948-AABFB5A098E5}" type="presParOf" srcId="{BE1B94B7-7842-4499-B8ED-0BC322CE7E3C}" destId="{4F7B47D8-453E-4AD3-869F-8D17675317CA}" srcOrd="0" destOrd="0" presId="urn:microsoft.com/office/officeart/2005/8/layout/vList5"/>
    <dgm:cxn modelId="{C5AD1D48-1AE0-461F-9A4A-D440BBAEA3C3}" type="presParOf" srcId="{4F7B47D8-453E-4AD3-869F-8D17675317CA}" destId="{33EA0FDC-64D4-480D-A577-0293939D44FA}" srcOrd="0" destOrd="0" presId="urn:microsoft.com/office/officeart/2005/8/layout/vList5"/>
    <dgm:cxn modelId="{24022540-ABA6-4830-AADF-E0EEA99204FD}" type="presParOf" srcId="{4F7B47D8-453E-4AD3-869F-8D17675317CA}" destId="{9FF621D4-6990-49C2-93EE-B7842C521C74}" srcOrd="1" destOrd="0" presId="urn:microsoft.com/office/officeart/2005/8/layout/vList5"/>
    <dgm:cxn modelId="{60117969-1257-4EEC-8B30-E6649E863961}" type="presParOf" srcId="{BE1B94B7-7842-4499-B8ED-0BC322CE7E3C}" destId="{1DED2C61-C31D-48B8-BB2F-1EF371262D5C}" srcOrd="1" destOrd="0" presId="urn:microsoft.com/office/officeart/2005/8/layout/vList5"/>
    <dgm:cxn modelId="{CE645CC4-64E7-4DFD-A89A-E06D38B2B9F6}" type="presParOf" srcId="{BE1B94B7-7842-4499-B8ED-0BC322CE7E3C}" destId="{6D03E97C-4DAD-411D-9ABB-6C60AF443472}" srcOrd="2" destOrd="0" presId="urn:microsoft.com/office/officeart/2005/8/layout/vList5"/>
    <dgm:cxn modelId="{55B0B166-0468-4D98-A53C-1ED4A69C621B}" type="presParOf" srcId="{6D03E97C-4DAD-411D-9ABB-6C60AF443472}" destId="{EC570FBC-CCCC-463B-8DE1-26F4A5AB7489}" srcOrd="0" destOrd="0" presId="urn:microsoft.com/office/officeart/2005/8/layout/vList5"/>
    <dgm:cxn modelId="{B197F3A0-E21F-4073-BECF-F76EC0670A0F}" type="presParOf" srcId="{6D03E97C-4DAD-411D-9ABB-6C60AF443472}" destId="{72F00A3D-21F4-4EC3-8FF1-406FCED8E5DB}" srcOrd="1" destOrd="0" presId="urn:microsoft.com/office/officeart/2005/8/layout/vList5"/>
    <dgm:cxn modelId="{C2236102-700F-4233-AE3D-86B77E8E12A8}" type="presParOf" srcId="{BE1B94B7-7842-4499-B8ED-0BC322CE7E3C}" destId="{2CEA13E5-B092-4516-A879-B6A0EA274429}" srcOrd="3" destOrd="0" presId="urn:microsoft.com/office/officeart/2005/8/layout/vList5"/>
    <dgm:cxn modelId="{DD13800C-51E6-44BD-9F56-5B4B1EFF480D}" type="presParOf" srcId="{BE1B94B7-7842-4499-B8ED-0BC322CE7E3C}" destId="{26A5B054-162D-4B06-8CAF-8F143C024F42}" srcOrd="4" destOrd="0" presId="urn:microsoft.com/office/officeart/2005/8/layout/vList5"/>
    <dgm:cxn modelId="{03F489DF-8975-41C3-AEAB-1D0B84C23F0C}" type="presParOf" srcId="{26A5B054-162D-4B06-8CAF-8F143C024F42}" destId="{E628A532-D31D-440D-871A-A1EDAB1BE7CA}" srcOrd="0" destOrd="0" presId="urn:microsoft.com/office/officeart/2005/8/layout/vList5"/>
    <dgm:cxn modelId="{855D8A14-E374-4180-AF78-CAE82268AF11}" type="presParOf" srcId="{26A5B054-162D-4B06-8CAF-8F143C024F42}" destId="{1FB5FE39-E011-46E9-B57A-A57BBC2E35B7}" srcOrd="1" destOrd="0" presId="urn:microsoft.com/office/officeart/2005/8/layout/vList5"/>
    <dgm:cxn modelId="{6E9F8464-8935-4660-8633-A15DD4C5898A}" type="presParOf" srcId="{BE1B94B7-7842-4499-B8ED-0BC322CE7E3C}" destId="{18FD95FB-F627-4FF2-9E57-7045F0F5B70F}" srcOrd="5" destOrd="0" presId="urn:microsoft.com/office/officeart/2005/8/layout/vList5"/>
    <dgm:cxn modelId="{C3337A76-8A9F-4F1E-A9E5-E188CCA4524D}" type="presParOf" srcId="{BE1B94B7-7842-4499-B8ED-0BC322CE7E3C}" destId="{8D2C06BD-0E6D-4915-B065-6DEE3AC860EC}" srcOrd="6" destOrd="0" presId="urn:microsoft.com/office/officeart/2005/8/layout/vList5"/>
    <dgm:cxn modelId="{BBE1663A-428F-4488-A020-BC4C4FF23D0B}" type="presParOf" srcId="{8D2C06BD-0E6D-4915-B065-6DEE3AC860EC}" destId="{51427080-3F7A-4117-AAD1-75F083895ED4}" srcOrd="0" destOrd="0" presId="urn:microsoft.com/office/officeart/2005/8/layout/vList5"/>
    <dgm:cxn modelId="{DC5E86CC-0058-4B6E-9427-9342F0215CD1}" type="presParOf" srcId="{BE1B94B7-7842-4499-B8ED-0BC322CE7E3C}" destId="{386B0B1A-A8B5-4782-A9E2-3CFEA3BBB446}" srcOrd="7" destOrd="0" presId="urn:microsoft.com/office/officeart/2005/8/layout/vList5"/>
    <dgm:cxn modelId="{186969D6-4423-4F7C-84C2-5C31C3FF1555}" type="presParOf" srcId="{BE1B94B7-7842-4499-B8ED-0BC322CE7E3C}" destId="{AB9ADEA2-A0DE-4171-9CFF-22DA5C0B3110}" srcOrd="8" destOrd="0" presId="urn:microsoft.com/office/officeart/2005/8/layout/vList5"/>
    <dgm:cxn modelId="{3463326D-46B6-428E-B2E9-BA96ED8D1CEE}" type="presParOf" srcId="{AB9ADEA2-A0DE-4171-9CFF-22DA5C0B3110}" destId="{E19A99AF-1D8D-4D50-832F-A629923CFAD8}" srcOrd="0" destOrd="0" presId="urn:microsoft.com/office/officeart/2005/8/layout/vList5"/>
    <dgm:cxn modelId="{413440BD-C3E9-43AF-B28F-3944DFE07D47}" type="presParOf" srcId="{AB9ADEA2-A0DE-4171-9CFF-22DA5C0B3110}" destId="{91C84858-3C73-4127-AD40-03B06D7D8F63}" srcOrd="1" destOrd="0" presId="urn:microsoft.com/office/officeart/2005/8/layout/vList5"/>
    <dgm:cxn modelId="{533482BA-0A4A-4741-B1FC-1CDAF1BE74E4}" type="presParOf" srcId="{BE1B94B7-7842-4499-B8ED-0BC322CE7E3C}" destId="{F1143264-F6F2-4ABF-924C-FA62CA7EA991}" srcOrd="9" destOrd="0" presId="urn:microsoft.com/office/officeart/2005/8/layout/vList5"/>
    <dgm:cxn modelId="{B6A8F3E7-C5E9-4CE5-BEF0-5B126830BAEC}" type="presParOf" srcId="{BE1B94B7-7842-4499-B8ED-0BC322CE7E3C}" destId="{E86EBD8E-FB02-4813-AEFF-F9FCAE8F177E}" srcOrd="10" destOrd="0" presId="urn:microsoft.com/office/officeart/2005/8/layout/vList5"/>
    <dgm:cxn modelId="{9B044B23-2687-4084-9D48-4C1220F06C0E}" type="presParOf" srcId="{E86EBD8E-FB02-4813-AEFF-F9FCAE8F177E}" destId="{FCAC3239-1F39-4F2C-8C53-364BF000F0E8}" srcOrd="0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xmlns="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FF621D4-6990-49C2-93EE-B7842C521C74}">
      <dsp:nvSpPr>
        <dsp:cNvPr id="0" name=""/>
        <dsp:cNvSpPr/>
      </dsp:nvSpPr>
      <dsp:spPr>
        <a:xfrm rot="5400000">
          <a:off x="3811353" y="-1413436"/>
          <a:ext cx="970112" cy="4043680"/>
        </a:xfrm>
        <a:prstGeom prst="round2SameRect">
          <a:avLst/>
        </a:prstGeom>
        <a:solidFill>
          <a:schemeClr val="accent5">
            <a:tint val="40000"/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kern="1200"/>
            <a:t>...is Noah's problem?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kern="1200"/>
            <a:t>...does Noah want his mother to do?</a:t>
          </a:r>
        </a:p>
      </dsp:txBody>
      <dsp:txXfrm rot="5400000">
        <a:off x="3811353" y="-1413436"/>
        <a:ext cx="970112" cy="4043680"/>
      </dsp:txXfrm>
    </dsp:sp>
    <dsp:sp modelId="{33EA0FDC-64D4-480D-A577-0293939D44FA}">
      <dsp:nvSpPr>
        <dsp:cNvPr id="0" name=""/>
        <dsp:cNvSpPr/>
      </dsp:nvSpPr>
      <dsp:spPr>
        <a:xfrm>
          <a:off x="0" y="2082"/>
          <a:ext cx="2274570" cy="1212640"/>
        </a:xfrm>
        <a:prstGeom prst="round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86690" tIns="93345" rIns="186690" bIns="93345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900" kern="1200"/>
            <a:t>What</a:t>
          </a:r>
        </a:p>
      </dsp:txBody>
      <dsp:txXfrm>
        <a:off x="0" y="2082"/>
        <a:ext cx="2274570" cy="1212640"/>
      </dsp:txXfrm>
    </dsp:sp>
    <dsp:sp modelId="{72F00A3D-21F4-4EC3-8FF1-406FCED8E5DB}">
      <dsp:nvSpPr>
        <dsp:cNvPr id="0" name=""/>
        <dsp:cNvSpPr/>
      </dsp:nvSpPr>
      <dsp:spPr>
        <a:xfrm rot="5400000">
          <a:off x="3811353" y="-140164"/>
          <a:ext cx="970112" cy="4043680"/>
        </a:xfrm>
        <a:prstGeom prst="round2SameRect">
          <a:avLst/>
        </a:prstGeom>
        <a:solidFill>
          <a:schemeClr val="accent5">
            <a:tint val="40000"/>
            <a:alpha val="90000"/>
            <a:hueOff val="-3580161"/>
            <a:satOff val="16084"/>
            <a:lumOff val="1106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3580161"/>
              <a:satOff val="16084"/>
              <a:lumOff val="110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kern="1200"/>
            <a:t>...does Noah solve the problem?</a:t>
          </a:r>
        </a:p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kern="1200"/>
            <a:t>...does Noah keep track of the time he saved?</a:t>
          </a:r>
        </a:p>
      </dsp:txBody>
      <dsp:txXfrm rot="5400000">
        <a:off x="3811353" y="-140164"/>
        <a:ext cx="970112" cy="4043680"/>
      </dsp:txXfrm>
    </dsp:sp>
    <dsp:sp modelId="{EC570FBC-CCCC-463B-8DE1-26F4A5AB7489}">
      <dsp:nvSpPr>
        <dsp:cNvPr id="0" name=""/>
        <dsp:cNvSpPr/>
      </dsp:nvSpPr>
      <dsp:spPr>
        <a:xfrm>
          <a:off x="0" y="1275355"/>
          <a:ext cx="2274570" cy="1212640"/>
        </a:xfrm>
        <a:prstGeom prst="roundRect">
          <a:avLst/>
        </a:prstGeom>
        <a:gradFill rotWithShape="0">
          <a:gsLst>
            <a:gs pos="0">
              <a:schemeClr val="accent5">
                <a:hueOff val="-1986775"/>
                <a:satOff val="7962"/>
                <a:lumOff val="1726"/>
                <a:alphaOff val="0"/>
                <a:shade val="51000"/>
                <a:satMod val="130000"/>
              </a:schemeClr>
            </a:gs>
            <a:gs pos="80000">
              <a:schemeClr val="accent5">
                <a:hueOff val="-1986775"/>
                <a:satOff val="7962"/>
                <a:lumOff val="1726"/>
                <a:alphaOff val="0"/>
                <a:shade val="93000"/>
                <a:satMod val="130000"/>
              </a:schemeClr>
            </a:gs>
            <a:gs pos="100000">
              <a:schemeClr val="accent5">
                <a:hueOff val="-1986775"/>
                <a:satOff val="7962"/>
                <a:lumOff val="172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86690" tIns="93345" rIns="186690" bIns="93345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900" kern="1200"/>
            <a:t>How</a:t>
          </a:r>
        </a:p>
      </dsp:txBody>
      <dsp:txXfrm>
        <a:off x="0" y="1275355"/>
        <a:ext cx="2274570" cy="1212640"/>
      </dsp:txXfrm>
    </dsp:sp>
    <dsp:sp modelId="{1FB5FE39-E011-46E9-B57A-A57BBC2E35B7}">
      <dsp:nvSpPr>
        <dsp:cNvPr id="0" name=""/>
        <dsp:cNvSpPr/>
      </dsp:nvSpPr>
      <dsp:spPr>
        <a:xfrm rot="5400000">
          <a:off x="3811353" y="1133108"/>
          <a:ext cx="970112" cy="4043680"/>
        </a:xfrm>
        <a:prstGeom prst="round2SameRect">
          <a:avLst/>
        </a:prstGeom>
        <a:solidFill>
          <a:schemeClr val="accent5">
            <a:tint val="40000"/>
            <a:alpha val="90000"/>
            <a:hueOff val="-7160321"/>
            <a:satOff val="32169"/>
            <a:lumOff val="2211"/>
            <a:alphaOff val="0"/>
          </a:schemeClr>
        </a:solidFill>
        <a:ln w="9525" cap="flat" cmpd="sng" algn="ctr">
          <a:solidFill>
            <a:schemeClr val="accent5">
              <a:tint val="40000"/>
              <a:alpha val="90000"/>
              <a:hueOff val="-7160321"/>
              <a:satOff val="32169"/>
              <a:lumOff val="2211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171450" lvl="1" indent="-171450" algn="l" defTabSz="8001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800" kern="1200"/>
            <a:t>...you do what Noah did?</a:t>
          </a:r>
        </a:p>
      </dsp:txBody>
      <dsp:txXfrm rot="5400000">
        <a:off x="3811353" y="1133108"/>
        <a:ext cx="970112" cy="4043680"/>
      </dsp:txXfrm>
    </dsp:sp>
    <dsp:sp modelId="{E628A532-D31D-440D-871A-A1EDAB1BE7CA}">
      <dsp:nvSpPr>
        <dsp:cNvPr id="0" name=""/>
        <dsp:cNvSpPr/>
      </dsp:nvSpPr>
      <dsp:spPr>
        <a:xfrm>
          <a:off x="0" y="2548628"/>
          <a:ext cx="2274570" cy="1212640"/>
        </a:xfrm>
        <a:prstGeom prst="roundRect">
          <a:avLst/>
        </a:prstGeom>
        <a:gradFill rotWithShape="0">
          <a:gsLst>
            <a:gs pos="0">
              <a:schemeClr val="accent5">
                <a:hueOff val="-3973551"/>
                <a:satOff val="15924"/>
                <a:lumOff val="3451"/>
                <a:alphaOff val="0"/>
                <a:shade val="51000"/>
                <a:satMod val="130000"/>
              </a:schemeClr>
            </a:gs>
            <a:gs pos="80000">
              <a:schemeClr val="accent5">
                <a:hueOff val="-3973551"/>
                <a:satOff val="15924"/>
                <a:lumOff val="3451"/>
                <a:alphaOff val="0"/>
                <a:shade val="93000"/>
                <a:satMod val="130000"/>
              </a:schemeClr>
            </a:gs>
            <a:gs pos="100000">
              <a:schemeClr val="accent5">
                <a:hueOff val="-3973551"/>
                <a:satOff val="15924"/>
                <a:lumOff val="3451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86690" tIns="93345" rIns="186690" bIns="93345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900" kern="1200"/>
            <a:t>Would</a:t>
          </a:r>
        </a:p>
      </dsp:txBody>
      <dsp:txXfrm>
        <a:off x="0" y="2548628"/>
        <a:ext cx="2274570" cy="1212640"/>
      </dsp:txXfrm>
    </dsp:sp>
    <dsp:sp modelId="{51427080-3F7A-4117-AAD1-75F083895ED4}">
      <dsp:nvSpPr>
        <dsp:cNvPr id="0" name=""/>
        <dsp:cNvSpPr/>
      </dsp:nvSpPr>
      <dsp:spPr>
        <a:xfrm>
          <a:off x="0" y="3821901"/>
          <a:ext cx="2274570" cy="1212640"/>
        </a:xfrm>
        <a:prstGeom prst="roundRect">
          <a:avLst/>
        </a:prstGeom>
        <a:gradFill rotWithShape="0">
          <a:gsLst>
            <a:gs pos="0">
              <a:schemeClr val="accent5">
                <a:hueOff val="-5960326"/>
                <a:satOff val="23887"/>
                <a:lumOff val="5177"/>
                <a:alphaOff val="0"/>
                <a:shade val="51000"/>
                <a:satMod val="130000"/>
              </a:schemeClr>
            </a:gs>
            <a:gs pos="80000">
              <a:schemeClr val="accent5">
                <a:hueOff val="-5960326"/>
                <a:satOff val="23887"/>
                <a:lumOff val="5177"/>
                <a:alphaOff val="0"/>
                <a:shade val="93000"/>
                <a:satMod val="130000"/>
              </a:schemeClr>
            </a:gs>
            <a:gs pos="100000">
              <a:schemeClr val="accent5">
                <a:hueOff val="-5960326"/>
                <a:satOff val="23887"/>
                <a:lumOff val="5177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86690" tIns="93345" rIns="186690" bIns="93345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900" kern="1200"/>
            <a:t>Could </a:t>
          </a:r>
        </a:p>
      </dsp:txBody>
      <dsp:txXfrm>
        <a:off x="0" y="3821901"/>
        <a:ext cx="2274570" cy="1212640"/>
      </dsp:txXfrm>
    </dsp:sp>
    <dsp:sp modelId="{91C84858-3C73-4127-AD40-03B06D7D8F63}">
      <dsp:nvSpPr>
        <dsp:cNvPr id="0" name=""/>
        <dsp:cNvSpPr/>
      </dsp:nvSpPr>
      <dsp:spPr>
        <a:xfrm rot="5400000">
          <a:off x="3811353" y="3679654"/>
          <a:ext cx="970112" cy="4043680"/>
        </a:xfrm>
        <a:prstGeom prst="round2SameRect">
          <a:avLst/>
        </a:prstGeom>
        <a:solidFill>
          <a:schemeClr val="accent3">
            <a:lumMod val="75000"/>
            <a:alpha val="90000"/>
          </a:schemeClr>
        </a:solidFill>
        <a:ln w="9525" cap="flat" cmpd="sng" algn="ctr">
          <a:solidFill>
            <a:schemeClr val="accent5">
              <a:tint val="40000"/>
              <a:alpha val="90000"/>
              <a:hueOff val="-10740482"/>
              <a:satOff val="48253"/>
              <a:lumOff val="3317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marL="228600" lvl="1" indent="-228600" algn="l" defTabSz="10668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2400" b="1" kern="1200"/>
            <a:t>...did Noah suddenly start doing housework?</a:t>
          </a:r>
        </a:p>
      </dsp:txBody>
      <dsp:txXfrm rot="5400000">
        <a:off x="3811353" y="3679654"/>
        <a:ext cx="970112" cy="4043680"/>
      </dsp:txXfrm>
    </dsp:sp>
    <dsp:sp modelId="{E19A99AF-1D8D-4D50-832F-A629923CFAD8}">
      <dsp:nvSpPr>
        <dsp:cNvPr id="0" name=""/>
        <dsp:cNvSpPr/>
      </dsp:nvSpPr>
      <dsp:spPr>
        <a:xfrm>
          <a:off x="0" y="5095173"/>
          <a:ext cx="2274570" cy="1212640"/>
        </a:xfrm>
        <a:prstGeom prst="roundRect">
          <a:avLst/>
        </a:prstGeom>
        <a:gradFill rotWithShape="0">
          <a:gsLst>
            <a:gs pos="0">
              <a:schemeClr val="accent5">
                <a:hueOff val="-7947101"/>
                <a:satOff val="31849"/>
                <a:lumOff val="6902"/>
                <a:alphaOff val="0"/>
                <a:shade val="51000"/>
                <a:satMod val="130000"/>
              </a:schemeClr>
            </a:gs>
            <a:gs pos="80000">
              <a:schemeClr val="accent5">
                <a:hueOff val="-7947101"/>
                <a:satOff val="31849"/>
                <a:lumOff val="6902"/>
                <a:alphaOff val="0"/>
                <a:shade val="93000"/>
                <a:satMod val="130000"/>
              </a:schemeClr>
            </a:gs>
            <a:gs pos="100000">
              <a:schemeClr val="accent5">
                <a:hueOff val="-7947101"/>
                <a:satOff val="31849"/>
                <a:lumOff val="6902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86690" tIns="93345" rIns="186690" bIns="93345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900" b="1" kern="1200"/>
            <a:t>Why </a:t>
          </a:r>
        </a:p>
      </dsp:txBody>
      <dsp:txXfrm>
        <a:off x="0" y="5095173"/>
        <a:ext cx="2274570" cy="1212640"/>
      </dsp:txXfrm>
    </dsp:sp>
    <dsp:sp modelId="{FCAC3239-1F39-4F2C-8C53-364BF000F0E8}">
      <dsp:nvSpPr>
        <dsp:cNvPr id="0" name=""/>
        <dsp:cNvSpPr/>
      </dsp:nvSpPr>
      <dsp:spPr>
        <a:xfrm>
          <a:off x="2344467" y="3853623"/>
          <a:ext cx="3867769" cy="1212640"/>
        </a:xfrm>
        <a:prstGeom prst="roundRect">
          <a:avLst/>
        </a:prstGeom>
        <a:solidFill>
          <a:schemeClr val="accent3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8580" tIns="34290" rIns="68580" bIns="3429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i="1" kern="1200">
              <a:solidFill>
                <a:schemeClr val="tx1"/>
              </a:solidFill>
            </a:rPr>
            <a:t>***  ...you really do what Noah did?</a:t>
          </a:r>
        </a:p>
      </dsp:txBody>
      <dsp:txXfrm>
        <a:off x="2344467" y="3853623"/>
        <a:ext cx="3867769" cy="12126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BF0E2-29A4-4DD8-B2E6-D125E5DF3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Naomi Page Template</Template>
  <TotalTime>64</TotalTime>
  <Pages>2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2015-03-14T13:05:00Z</cp:lastPrinted>
  <dcterms:created xsi:type="dcterms:W3CDTF">2015-08-17T10:46:00Z</dcterms:created>
  <dcterms:modified xsi:type="dcterms:W3CDTF">2015-08-18T10:55:00Z</dcterms:modified>
</cp:coreProperties>
</file>