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8E" w:rsidRDefault="0086538E" w:rsidP="0086538E">
      <w:pPr>
        <w:jc w:val="center"/>
        <w:rPr>
          <w:b/>
          <w:bCs/>
          <w:sz w:val="32"/>
          <w:szCs w:val="32"/>
          <w:u w:val="single"/>
        </w:rPr>
      </w:pPr>
      <w:r w:rsidRPr="003E4274">
        <w:rPr>
          <w:b/>
          <w:bCs/>
          <w:sz w:val="32"/>
          <w:szCs w:val="32"/>
          <w:u w:val="single"/>
        </w:rPr>
        <w:t>You can’t always believe what you see!</w:t>
      </w:r>
    </w:p>
    <w:p w:rsidR="0086538E" w:rsidRDefault="0086538E" w:rsidP="0086538E">
      <w:pPr>
        <w:rPr>
          <w:sz w:val="28"/>
          <w:szCs w:val="28"/>
        </w:rPr>
      </w:pPr>
      <w:r>
        <w:rPr>
          <w:noProof/>
          <w:sz w:val="28"/>
          <w:szCs w:val="28"/>
        </w:rPr>
        <w:pict>
          <v:rect id="_x0000_s1026" style="position:absolute;margin-left:.8pt;margin-top:28.9pt;width:354.35pt;height:341.2pt;z-index:251660288">
            <v:fill opacity="0"/>
          </v:rect>
        </w:pict>
      </w:r>
      <w:r>
        <w:rPr>
          <w:sz w:val="28"/>
          <w:szCs w:val="28"/>
        </w:rPr>
        <w:t>Read the following text and then answer the question below.</w:t>
      </w:r>
    </w:p>
    <w:p w:rsidR="0086538E" w:rsidRDefault="0086538E" w:rsidP="0086538E">
      <w:pPr>
        <w:rPr>
          <w:sz w:val="28"/>
          <w:szCs w:val="28"/>
        </w:rPr>
      </w:pPr>
      <w:r>
        <w:rPr>
          <w:noProof/>
          <w:sz w:val="28"/>
          <w:szCs w:val="28"/>
        </w:rPr>
        <w:drawing>
          <wp:inline distT="0" distB="0" distL="0" distR="0">
            <wp:extent cx="4491524" cy="3904091"/>
            <wp:effectExtent l="19050" t="0" r="4276" b="0"/>
            <wp:docPr id="2" name="תמונה 0" descr="P104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654.JPG"/>
                    <pic:cNvPicPr/>
                  </pic:nvPicPr>
                  <pic:blipFill>
                    <a:blip r:embed="rId8" cstate="print"/>
                    <a:stretch>
                      <a:fillRect/>
                    </a:stretch>
                  </pic:blipFill>
                  <pic:spPr>
                    <a:xfrm>
                      <a:off x="0" y="0"/>
                      <a:ext cx="4497327" cy="3909135"/>
                    </a:xfrm>
                    <a:prstGeom prst="rect">
                      <a:avLst/>
                    </a:prstGeom>
                  </pic:spPr>
                </pic:pic>
              </a:graphicData>
            </a:graphic>
          </wp:inline>
        </w:drawing>
      </w:r>
    </w:p>
    <w:p w:rsidR="0086538E" w:rsidRPr="00E02853" w:rsidRDefault="0086538E" w:rsidP="0086538E">
      <w:pPr>
        <w:rPr>
          <w:rFonts w:ascii="Agency FB" w:hAnsi="Agency FB"/>
          <w:i/>
          <w:iCs/>
          <w:sz w:val="28"/>
          <w:szCs w:val="28"/>
        </w:rPr>
      </w:pPr>
      <w:r w:rsidRPr="00E02853">
        <w:rPr>
          <w:rFonts w:ascii="Agency FB" w:hAnsi="Agency FB"/>
          <w:i/>
          <w:iCs/>
          <w:sz w:val="28"/>
          <w:szCs w:val="28"/>
        </w:rPr>
        <w:t>“The Ghost Workers” – Photo by Naomi Epstein</w:t>
      </w:r>
    </w:p>
    <w:p w:rsidR="0086538E" w:rsidRDefault="0086538E" w:rsidP="0086538E">
      <w:pPr>
        <w:rPr>
          <w:sz w:val="28"/>
          <w:szCs w:val="28"/>
        </w:rPr>
      </w:pPr>
    </w:p>
    <w:p w:rsidR="0086538E" w:rsidRDefault="0086538E" w:rsidP="0086538E">
      <w:pPr>
        <w:rPr>
          <w:sz w:val="28"/>
          <w:szCs w:val="28"/>
        </w:rPr>
      </w:pPr>
      <w:r>
        <w:rPr>
          <w:sz w:val="28"/>
          <w:szCs w:val="28"/>
        </w:rPr>
        <w:t xml:space="preserve">There is a saying: “Seeing </w:t>
      </w:r>
      <w:proofErr w:type="gramStart"/>
      <w:r>
        <w:rPr>
          <w:sz w:val="28"/>
          <w:szCs w:val="28"/>
        </w:rPr>
        <w:t>is believing</w:t>
      </w:r>
      <w:proofErr w:type="gramEnd"/>
      <w:r>
        <w:rPr>
          <w:sz w:val="28"/>
          <w:szCs w:val="28"/>
        </w:rPr>
        <w:t xml:space="preserve">”. However, you shouldn’t believe everything you see. Look at this photograph, for example. Are the ghosts really walking on the wall? Of course not! These are shadows. There are many ways to trick the brain into believing things that aren’t true and even aren’t there. Magicians use such tricks all the time. We all should think logically before believing strange things that we see with our own eyes.  </w:t>
      </w:r>
    </w:p>
    <w:p w:rsidR="0086538E" w:rsidRPr="00E02853" w:rsidRDefault="0086538E" w:rsidP="0086538E">
      <w:pPr>
        <w:rPr>
          <w:rFonts w:ascii="Arial Rounded MT Bold" w:hAnsi="Arial Rounded MT Bold"/>
          <w:sz w:val="28"/>
          <w:szCs w:val="28"/>
        </w:rPr>
      </w:pPr>
      <w:r w:rsidRPr="00E02853">
        <w:rPr>
          <w:rFonts w:ascii="Arial Rounded MT Bold" w:hAnsi="Arial Rounded MT Bold"/>
          <w:sz w:val="28"/>
          <w:szCs w:val="28"/>
        </w:rPr>
        <w:t>1. Copy a fact from the text that explains the title.</w:t>
      </w:r>
    </w:p>
    <w:p w:rsidR="00302DC3" w:rsidRPr="0032138C" w:rsidRDefault="00302DC3" w:rsidP="0032138C">
      <w:pPr>
        <w:rPr>
          <w:szCs w:val="28"/>
        </w:rPr>
      </w:pPr>
    </w:p>
    <w:sectPr w:rsidR="00302DC3" w:rsidRPr="0032138C" w:rsidSect="006E73CC">
      <w:footerReference w:type="default" r:id="rId9"/>
      <w:pgSz w:w="11906" w:h="16838"/>
      <w:pgMar w:top="1440" w:right="1800" w:bottom="1440" w:left="1800" w:header="708" w:footer="2381" w:gutter="0"/>
      <w:pgBorders w:offsetFrom="page">
        <w:top w:val="thinThickThinLargeGap" w:sz="24" w:space="24" w:color="5F497A" w:themeColor="accent4" w:themeShade="BF"/>
        <w:left w:val="thinThickThinLargeGap" w:sz="24" w:space="24" w:color="5F497A" w:themeColor="accent4" w:themeShade="BF"/>
        <w:bottom w:val="thinThickThinLargeGap" w:sz="24" w:space="24" w:color="5F497A" w:themeColor="accent4" w:themeShade="BF"/>
        <w:right w:val="thinThickThinLargeGap" w:sz="24" w:space="24" w:color="5F497A" w:themeColor="accent4" w:themeShade="B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D53" w:rsidRDefault="00A97D53" w:rsidP="0067156D">
      <w:pPr>
        <w:spacing w:after="0" w:line="240" w:lineRule="auto"/>
      </w:pPr>
      <w:r>
        <w:separator/>
      </w:r>
    </w:p>
  </w:endnote>
  <w:endnote w:type="continuationSeparator" w:id="0">
    <w:p w:rsidR="00A97D53" w:rsidRDefault="00A97D53" w:rsidP="00671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86" w:rsidRDefault="004D3D0B">
    <w:pPr>
      <w:pStyle w:val="a8"/>
    </w:pPr>
    <w:r w:rsidRPr="004D3D0B">
      <w:rPr>
        <w:rFonts w:cs="Arial"/>
        <w:noProof/>
      </w:rPr>
      <w:pict>
        <v:shapetype id="_x0000_t202" coordsize="21600,21600" o:spt="202" path="m,l,21600r21600,l21600,xe">
          <v:stroke joinstyle="miter"/>
          <v:path gradientshapeok="t" o:connecttype="rect"/>
        </v:shapetype>
        <v:shape id="_x0000_s4102" type="#_x0000_t202" style="position:absolute;left:0;text-align:left;margin-left:275pt;margin-top:23.75pt;width:113.4pt;height:50.5pt;z-index:251660288" strokecolor="white [3212]">
          <v:textbox style="mso-next-textbox:#_x0000_s4102">
            <w:txbxContent>
              <w:p w:rsidR="00555486" w:rsidRDefault="00555486" w:rsidP="005D510B">
                <w:pPr>
                  <w:spacing w:line="240" w:lineRule="auto"/>
                  <w:jc w:val="center"/>
                  <w:rPr>
                    <w:rFonts w:cs="Arial"/>
                  </w:rPr>
                </w:pPr>
                <w:r w:rsidRPr="00DF3249">
                  <w:rPr>
                    <w:rFonts w:cs="Arial"/>
                    <w:rtl/>
                  </w:rPr>
                  <w:t>©</w:t>
                </w:r>
                <w:r>
                  <w:rPr>
                    <w:rFonts w:cs="Arial"/>
                  </w:rPr>
                  <w:t xml:space="preserve"> Naomi Epstein</w:t>
                </w:r>
              </w:p>
              <w:p w:rsidR="00555486" w:rsidRDefault="00555486" w:rsidP="005D510B">
                <w:pPr>
                  <w:spacing w:line="240" w:lineRule="auto"/>
                  <w:jc w:val="center"/>
                </w:pPr>
                <w:r>
                  <w:rPr>
                    <w:rFonts w:cs="Arial"/>
                  </w:rPr>
                  <w:t>Visualising Ideas</w:t>
                </w:r>
              </w:p>
            </w:txbxContent>
          </v:textbox>
        </v:shape>
      </w:pict>
    </w:r>
    <w:r w:rsidR="00555486">
      <w:rPr>
        <w:rFonts w:cs="Arial"/>
        <w:noProof/>
        <w:rtl/>
      </w:rPr>
      <w:drawing>
        <wp:anchor distT="0" distB="0" distL="114300" distR="114300" simplePos="0" relativeHeight="251659264" behindDoc="1" locked="0" layoutInCell="1" allowOverlap="1">
          <wp:simplePos x="0" y="0"/>
          <wp:positionH relativeFrom="column">
            <wp:posOffset>5248133</wp:posOffset>
          </wp:positionH>
          <wp:positionV relativeFrom="paragraph">
            <wp:posOffset>11013</wp:posOffset>
          </wp:positionV>
          <wp:extent cx="768701" cy="997566"/>
          <wp:effectExtent l="38100" t="0" r="12349" b="526434"/>
          <wp:wrapNone/>
          <wp:docPr id="3" name="תמונה 1" descr="C:\Users\user\Pictures\misc\puffin 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puffin orig.JPG"/>
                  <pic:cNvPicPr>
                    <a:picLocks noChangeAspect="1" noChangeArrowheads="1"/>
                  </pic:cNvPicPr>
                </pic:nvPicPr>
                <pic:blipFill>
                  <a:blip r:embed="rId1">
                    <a:lum bright="50000"/>
                  </a:blip>
                  <a:srcRect l="25467" t="14589" r="22892"/>
                  <a:stretch>
                    <a:fillRect/>
                  </a:stretch>
                </pic:blipFill>
                <pic:spPr bwMode="auto">
                  <a:xfrm>
                    <a:off x="0" y="0"/>
                    <a:ext cx="768701" cy="997566"/>
                  </a:xfrm>
                  <a:prstGeom prst="rect">
                    <a:avLst/>
                  </a:prstGeom>
                  <a:noFill/>
                  <a:ln w="9525">
                    <a:noFill/>
                    <a:miter lim="800000"/>
                    <a:headEnd/>
                    <a:tailEnd/>
                  </a:ln>
                  <a:effectLst>
                    <a:reflection blurRad="6350" stA="50000" endA="300" endPos="55000" dir="5400000" sy="-100000" algn="bl" rotWithShape="0"/>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D53" w:rsidRDefault="00A97D53" w:rsidP="0067156D">
      <w:pPr>
        <w:spacing w:after="0" w:line="240" w:lineRule="auto"/>
      </w:pPr>
      <w:r>
        <w:separator/>
      </w:r>
    </w:p>
  </w:footnote>
  <w:footnote w:type="continuationSeparator" w:id="0">
    <w:p w:rsidR="00A97D53" w:rsidRDefault="00A97D53" w:rsidP="00671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6CF8"/>
    <w:multiLevelType w:val="hybridMultilevel"/>
    <w:tmpl w:val="C61A4640"/>
    <w:lvl w:ilvl="0" w:tplc="5C1E76B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81F44"/>
    <w:multiLevelType w:val="hybridMultilevel"/>
    <w:tmpl w:val="85F0EB26"/>
    <w:lvl w:ilvl="0" w:tplc="5754B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924CC"/>
    <w:multiLevelType w:val="hybridMultilevel"/>
    <w:tmpl w:val="ACFA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2643E"/>
    <w:multiLevelType w:val="hybridMultilevel"/>
    <w:tmpl w:val="755CAFEC"/>
    <w:lvl w:ilvl="0" w:tplc="E9F6063C">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20"/>
  <w:drawingGridHorizontalSpacing w:val="110"/>
  <w:displayHorizontalDrawingGridEvery w:val="2"/>
  <w:characterSpacingControl w:val="doNotCompress"/>
  <w:hdrShapeDefaults>
    <o:shapedefaults v:ext="edit" spidmax="14338">
      <o:colormenu v:ext="edit" strokecolor="none [3212]"/>
    </o:shapedefaults>
    <o:shapelayout v:ext="edit">
      <o:idmap v:ext="edit" data="4"/>
    </o:shapelayout>
  </w:hdrShapeDefaults>
  <w:footnotePr>
    <w:footnote w:id="-1"/>
    <w:footnote w:id="0"/>
  </w:footnotePr>
  <w:endnotePr>
    <w:endnote w:id="-1"/>
    <w:endnote w:id="0"/>
  </w:endnotePr>
  <w:compat/>
  <w:rsids>
    <w:rsidRoot w:val="00DB3B20"/>
    <w:rsid w:val="00023D1D"/>
    <w:rsid w:val="000434B5"/>
    <w:rsid w:val="00082A58"/>
    <w:rsid w:val="000C2507"/>
    <w:rsid w:val="000D18C5"/>
    <w:rsid w:val="00155A02"/>
    <w:rsid w:val="001657DF"/>
    <w:rsid w:val="00180551"/>
    <w:rsid w:val="00215168"/>
    <w:rsid w:val="00221145"/>
    <w:rsid w:val="002220F1"/>
    <w:rsid w:val="00225445"/>
    <w:rsid w:val="002D7DD9"/>
    <w:rsid w:val="00302DC3"/>
    <w:rsid w:val="0032138C"/>
    <w:rsid w:val="00355A65"/>
    <w:rsid w:val="00384E64"/>
    <w:rsid w:val="003A0898"/>
    <w:rsid w:val="003B11AA"/>
    <w:rsid w:val="003F0930"/>
    <w:rsid w:val="0042463D"/>
    <w:rsid w:val="004407E7"/>
    <w:rsid w:val="004608D8"/>
    <w:rsid w:val="004A0D8C"/>
    <w:rsid w:val="004B09DA"/>
    <w:rsid w:val="004C682F"/>
    <w:rsid w:val="004D3D0B"/>
    <w:rsid w:val="00513377"/>
    <w:rsid w:val="00516355"/>
    <w:rsid w:val="005403B9"/>
    <w:rsid w:val="00555486"/>
    <w:rsid w:val="00582EE6"/>
    <w:rsid w:val="005D510B"/>
    <w:rsid w:val="005F5D00"/>
    <w:rsid w:val="00631218"/>
    <w:rsid w:val="0067156D"/>
    <w:rsid w:val="00673F76"/>
    <w:rsid w:val="006A0E94"/>
    <w:rsid w:val="006E73CC"/>
    <w:rsid w:val="006F5B1F"/>
    <w:rsid w:val="006F62B3"/>
    <w:rsid w:val="00761D13"/>
    <w:rsid w:val="00781EAA"/>
    <w:rsid w:val="007C25AA"/>
    <w:rsid w:val="007D5824"/>
    <w:rsid w:val="007F47A5"/>
    <w:rsid w:val="00835104"/>
    <w:rsid w:val="00853FA0"/>
    <w:rsid w:val="0086538E"/>
    <w:rsid w:val="00885D37"/>
    <w:rsid w:val="00897958"/>
    <w:rsid w:val="008C55A4"/>
    <w:rsid w:val="008D01BD"/>
    <w:rsid w:val="009052FE"/>
    <w:rsid w:val="00980065"/>
    <w:rsid w:val="00995C26"/>
    <w:rsid w:val="009A1801"/>
    <w:rsid w:val="009D7B67"/>
    <w:rsid w:val="00A3226C"/>
    <w:rsid w:val="00A46B9A"/>
    <w:rsid w:val="00A642AC"/>
    <w:rsid w:val="00A97D53"/>
    <w:rsid w:val="00AB5893"/>
    <w:rsid w:val="00AC09EF"/>
    <w:rsid w:val="00AD6067"/>
    <w:rsid w:val="00B84FB8"/>
    <w:rsid w:val="00BA2855"/>
    <w:rsid w:val="00BC4E47"/>
    <w:rsid w:val="00BE3384"/>
    <w:rsid w:val="00C16150"/>
    <w:rsid w:val="00C86C51"/>
    <w:rsid w:val="00CA20BE"/>
    <w:rsid w:val="00D453AD"/>
    <w:rsid w:val="00D71381"/>
    <w:rsid w:val="00DB3B20"/>
    <w:rsid w:val="00DF3249"/>
    <w:rsid w:val="00DF6253"/>
    <w:rsid w:val="00E376AC"/>
    <w:rsid w:val="00E54735"/>
    <w:rsid w:val="00F00EDA"/>
    <w:rsid w:val="00F671FC"/>
    <w:rsid w:val="00F729D5"/>
    <w:rsid w:val="00FB7267"/>
    <w:rsid w:val="00FD04F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445"/>
    <w:pPr>
      <w:bidi/>
      <w:ind w:left="720"/>
      <w:contextualSpacing/>
    </w:pPr>
  </w:style>
  <w:style w:type="paragraph" w:styleId="a4">
    <w:name w:val="Balloon Text"/>
    <w:basedOn w:val="a"/>
    <w:link w:val="a5"/>
    <w:uiPriority w:val="99"/>
    <w:semiHidden/>
    <w:unhideWhenUsed/>
    <w:rsid w:val="00225445"/>
    <w:pPr>
      <w:bidi/>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25445"/>
    <w:rPr>
      <w:rFonts w:ascii="Tahoma" w:hAnsi="Tahoma" w:cs="Tahoma"/>
      <w:sz w:val="16"/>
      <w:szCs w:val="16"/>
    </w:rPr>
  </w:style>
  <w:style w:type="paragraph" w:styleId="a6">
    <w:name w:val="header"/>
    <w:basedOn w:val="a"/>
    <w:link w:val="a7"/>
    <w:uiPriority w:val="99"/>
    <w:semiHidden/>
    <w:unhideWhenUsed/>
    <w:rsid w:val="0067156D"/>
    <w:pPr>
      <w:tabs>
        <w:tab w:val="center" w:pos="4320"/>
        <w:tab w:val="right" w:pos="8640"/>
      </w:tabs>
      <w:bidi/>
      <w:spacing w:after="0" w:line="240" w:lineRule="auto"/>
    </w:pPr>
  </w:style>
  <w:style w:type="character" w:customStyle="1" w:styleId="a7">
    <w:name w:val="כותרת עליונה תו"/>
    <w:basedOn w:val="a0"/>
    <w:link w:val="a6"/>
    <w:uiPriority w:val="99"/>
    <w:semiHidden/>
    <w:rsid w:val="0067156D"/>
  </w:style>
  <w:style w:type="paragraph" w:styleId="a8">
    <w:name w:val="footer"/>
    <w:basedOn w:val="a"/>
    <w:link w:val="a9"/>
    <w:uiPriority w:val="99"/>
    <w:semiHidden/>
    <w:unhideWhenUsed/>
    <w:rsid w:val="0067156D"/>
    <w:pPr>
      <w:tabs>
        <w:tab w:val="center" w:pos="4320"/>
        <w:tab w:val="right" w:pos="8640"/>
      </w:tabs>
      <w:bidi/>
      <w:spacing w:after="0" w:line="240" w:lineRule="auto"/>
    </w:pPr>
  </w:style>
  <w:style w:type="character" w:customStyle="1" w:styleId="a9">
    <w:name w:val="כותרת תחתונה תו"/>
    <w:basedOn w:val="a0"/>
    <w:link w:val="a8"/>
    <w:uiPriority w:val="99"/>
    <w:semiHidden/>
    <w:rsid w:val="0067156D"/>
  </w:style>
  <w:style w:type="paragraph" w:styleId="aa">
    <w:name w:val="caption"/>
    <w:basedOn w:val="a"/>
    <w:next w:val="a"/>
    <w:uiPriority w:val="35"/>
    <w:unhideWhenUsed/>
    <w:qFormat/>
    <w:rsid w:val="00E54735"/>
    <w:pPr>
      <w:bidi/>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796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aomi%20Page%20Template.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A9B7C-0DFA-41D6-AFEA-AAB16D86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Naomi Page Template</Template>
  <TotalTime>2</TotalTime>
  <Pages>1</Pages>
  <Words>96</Words>
  <Characters>551</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2015-03-14T12:55:00Z</cp:lastPrinted>
  <dcterms:created xsi:type="dcterms:W3CDTF">2015-08-17T12:22:00Z</dcterms:created>
  <dcterms:modified xsi:type="dcterms:W3CDTF">2015-08-17T12:22:00Z</dcterms:modified>
</cp:coreProperties>
</file>