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84" w:rsidRPr="00C0672B" w:rsidRDefault="007C1353" w:rsidP="007C1353">
      <w:pPr>
        <w:bidi w:val="0"/>
        <w:spacing w:line="480" w:lineRule="auto"/>
        <w:jc w:val="center"/>
        <w:rPr>
          <w:sz w:val="36"/>
          <w:szCs w:val="36"/>
          <w:u w:val="single"/>
        </w:rPr>
      </w:pPr>
      <w:r w:rsidRPr="00C0672B">
        <w:rPr>
          <w:sz w:val="36"/>
          <w:szCs w:val="36"/>
          <w:highlight w:val="green"/>
          <w:u w:val="single"/>
        </w:rPr>
        <w:t>Patterns of Behavior</w:t>
      </w:r>
    </w:p>
    <w:p w:rsidR="00DE0D5C" w:rsidRDefault="00DE0D5C" w:rsidP="00DE0D5C">
      <w:pPr>
        <w:keepNext/>
        <w:bidi w:val="0"/>
        <w:spacing w:line="480" w:lineRule="auto"/>
        <w:jc w:val="center"/>
      </w:pPr>
      <w:r>
        <w:rPr>
          <w:noProof/>
          <w:sz w:val="32"/>
          <w:szCs w:val="32"/>
          <w:u w:val="single"/>
        </w:rPr>
        <w:drawing>
          <wp:inline distT="0" distB="0" distL="0" distR="0">
            <wp:extent cx="2528370" cy="1896429"/>
            <wp:effectExtent l="19050" t="0" r="5280" b="0"/>
            <wp:docPr id="1" name="תמונה 0" descr="P115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8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368" cy="189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5C" w:rsidRDefault="00DE0D5C" w:rsidP="00DE0D5C">
      <w:pPr>
        <w:pStyle w:val="aa"/>
        <w:bidi w:val="0"/>
        <w:jc w:val="center"/>
      </w:pPr>
      <w:proofErr w:type="gramStart"/>
      <w:r>
        <w:t>WOULD YOU SIT OR HIKE?</w:t>
      </w:r>
      <w:proofErr w:type="gramEnd"/>
    </w:p>
    <w:p w:rsidR="00FE5A67" w:rsidRDefault="00DE0D5C" w:rsidP="00DE0D5C">
      <w:pPr>
        <w:pStyle w:val="aa"/>
        <w:bidi w:val="0"/>
        <w:jc w:val="center"/>
        <w:rPr>
          <w:sz w:val="32"/>
          <w:szCs w:val="32"/>
          <w:u w:val="single"/>
        </w:rPr>
      </w:pPr>
      <w:r>
        <w:t xml:space="preserve"> Epstein family photos</w:t>
      </w:r>
    </w:p>
    <w:p w:rsidR="00FE5A67" w:rsidRPr="001F4D83" w:rsidRDefault="00FE5A67" w:rsidP="00FE5A67">
      <w:pPr>
        <w:bidi w:val="0"/>
        <w:spacing w:line="480" w:lineRule="auto"/>
        <w:jc w:val="center"/>
        <w:rPr>
          <w:sz w:val="32"/>
          <w:szCs w:val="32"/>
          <w:u w:val="single"/>
        </w:rPr>
      </w:pPr>
    </w:p>
    <w:p w:rsidR="007C1353" w:rsidRPr="007C35E2" w:rsidRDefault="007C1353" w:rsidP="007C1353">
      <w:pPr>
        <w:bidi w:val="0"/>
        <w:spacing w:line="480" w:lineRule="auto"/>
        <w:jc w:val="center"/>
      </w:pPr>
    </w:p>
    <w:p w:rsidR="007C35E2" w:rsidRPr="00FE5A67" w:rsidRDefault="007C35E2" w:rsidP="00606133">
      <w:pPr>
        <w:bidi w:val="0"/>
        <w:spacing w:line="480" w:lineRule="auto"/>
        <w:rPr>
          <w:sz w:val="28"/>
          <w:szCs w:val="28"/>
        </w:rPr>
      </w:pPr>
      <w:r w:rsidRPr="00FE5A67">
        <w:rPr>
          <w:sz w:val="28"/>
          <w:szCs w:val="28"/>
        </w:rPr>
        <w:t xml:space="preserve">The artist in this comic strip </w:t>
      </w:r>
      <w:r w:rsidR="00FE5A67">
        <w:rPr>
          <w:sz w:val="28"/>
          <w:szCs w:val="28"/>
        </w:rPr>
        <w:t xml:space="preserve">(click on the link below) </w:t>
      </w:r>
      <w:r w:rsidRPr="00FE5A67">
        <w:rPr>
          <w:sz w:val="28"/>
          <w:szCs w:val="28"/>
        </w:rPr>
        <w:t xml:space="preserve">presents some </w:t>
      </w:r>
      <w:r w:rsidR="00606133" w:rsidRPr="00FE5A67">
        <w:rPr>
          <w:sz w:val="28"/>
          <w:szCs w:val="28"/>
        </w:rPr>
        <w:t>probl</w:t>
      </w:r>
      <w:r w:rsidR="00EA108E" w:rsidRPr="00FE5A67">
        <w:rPr>
          <w:sz w:val="28"/>
          <w:szCs w:val="28"/>
        </w:rPr>
        <w:t>e</w:t>
      </w:r>
      <w:r w:rsidR="00606133" w:rsidRPr="00FE5A67">
        <w:rPr>
          <w:sz w:val="28"/>
          <w:szCs w:val="28"/>
        </w:rPr>
        <w:t>matic</w:t>
      </w:r>
      <w:r w:rsidRPr="00FE5A67">
        <w:rPr>
          <w:sz w:val="28"/>
          <w:szCs w:val="28"/>
        </w:rPr>
        <w:t xml:space="preserve"> patterns of behavior that he deals with in his daily life.</w:t>
      </w:r>
    </w:p>
    <w:p w:rsidR="007C1353" w:rsidRDefault="007C1353" w:rsidP="007C1353">
      <w:pPr>
        <w:bidi w:val="0"/>
        <w:spacing w:line="480" w:lineRule="auto"/>
        <w:rPr>
          <w:sz w:val="28"/>
          <w:szCs w:val="28"/>
        </w:rPr>
      </w:pPr>
      <w:hyperlink r:id="rId9" w:history="1">
        <w:r w:rsidRPr="00FE5A67">
          <w:rPr>
            <w:rStyle w:val="Hyperlink"/>
            <w:sz w:val="28"/>
            <w:szCs w:val="28"/>
          </w:rPr>
          <w:t>http://www.incidentalcomics.com/2017/07/patterns.html#links</w:t>
        </w:r>
      </w:hyperlink>
    </w:p>
    <w:p w:rsidR="00FE5A67" w:rsidRPr="00FE5A67" w:rsidRDefault="00FE5A67" w:rsidP="00FE5A67">
      <w:pPr>
        <w:bidi w:val="0"/>
        <w:spacing w:line="480" w:lineRule="auto"/>
        <w:rPr>
          <w:sz w:val="28"/>
          <w:szCs w:val="28"/>
        </w:rPr>
      </w:pPr>
    </w:p>
    <w:p w:rsidR="001F4D83" w:rsidRPr="00FE5A67" w:rsidRDefault="001F4D83" w:rsidP="001F4D83">
      <w:pPr>
        <w:bidi w:val="0"/>
        <w:spacing w:line="480" w:lineRule="auto"/>
        <w:rPr>
          <w:sz w:val="28"/>
          <w:szCs w:val="28"/>
          <w:u w:val="single"/>
        </w:rPr>
      </w:pPr>
      <w:r w:rsidRPr="00FE5A67">
        <w:rPr>
          <w:sz w:val="28"/>
          <w:szCs w:val="28"/>
          <w:u w:val="single"/>
        </w:rPr>
        <w:t>Read the comic strip and then do the following:</w:t>
      </w:r>
    </w:p>
    <w:p w:rsidR="001F4D83" w:rsidRPr="00FE5A67" w:rsidRDefault="001F4D83" w:rsidP="001F4D83">
      <w:pPr>
        <w:bidi w:val="0"/>
        <w:spacing w:line="480" w:lineRule="auto"/>
        <w:rPr>
          <w:sz w:val="28"/>
          <w:szCs w:val="28"/>
        </w:rPr>
      </w:pPr>
      <w:r w:rsidRPr="00FE5A67">
        <w:rPr>
          <w:sz w:val="28"/>
          <w:szCs w:val="28"/>
        </w:rPr>
        <w:t xml:space="preserve">1. </w:t>
      </w:r>
      <w:r w:rsidR="007C1353" w:rsidRPr="00FE5A67">
        <w:rPr>
          <w:sz w:val="28"/>
          <w:szCs w:val="28"/>
        </w:rPr>
        <w:t>Complete the tabl</w:t>
      </w:r>
      <w:r w:rsidR="007C35E2" w:rsidRPr="00FE5A67">
        <w:rPr>
          <w:sz w:val="28"/>
          <w:szCs w:val="28"/>
        </w:rPr>
        <w:t xml:space="preserve">e </w:t>
      </w:r>
      <w:r w:rsidRPr="00FE5A67">
        <w:rPr>
          <w:sz w:val="28"/>
          <w:szCs w:val="28"/>
        </w:rPr>
        <w:t xml:space="preserve">on </w:t>
      </w:r>
      <w:r w:rsidRPr="00FE5A67">
        <w:rPr>
          <w:b/>
          <w:bCs/>
          <w:sz w:val="28"/>
          <w:szCs w:val="28"/>
        </w:rPr>
        <w:t>the next page</w:t>
      </w:r>
      <w:r w:rsidRPr="00FE5A67">
        <w:rPr>
          <w:sz w:val="28"/>
          <w:szCs w:val="28"/>
        </w:rPr>
        <w:t>. Quote</w:t>
      </w:r>
      <w:r w:rsidR="007C35E2" w:rsidRPr="00FE5A67">
        <w:rPr>
          <w:sz w:val="28"/>
          <w:szCs w:val="28"/>
        </w:rPr>
        <w:t xml:space="preserve"> from the text on the comic strip and </w:t>
      </w:r>
      <w:r w:rsidR="00EA108E" w:rsidRPr="00FE5A67">
        <w:rPr>
          <w:sz w:val="28"/>
          <w:szCs w:val="28"/>
        </w:rPr>
        <w:t xml:space="preserve">then </w:t>
      </w:r>
      <w:r w:rsidR="007C35E2" w:rsidRPr="00FE5A67">
        <w:rPr>
          <w:sz w:val="28"/>
          <w:szCs w:val="28"/>
        </w:rPr>
        <w:t>suppl</w:t>
      </w:r>
      <w:r w:rsidRPr="00FE5A67">
        <w:rPr>
          <w:sz w:val="28"/>
          <w:szCs w:val="28"/>
        </w:rPr>
        <w:t>y</w:t>
      </w:r>
      <w:r w:rsidR="007C35E2" w:rsidRPr="00FE5A67">
        <w:rPr>
          <w:sz w:val="28"/>
          <w:szCs w:val="28"/>
        </w:rPr>
        <w:t xml:space="preserve"> </w:t>
      </w:r>
      <w:r w:rsidRPr="00FE5A67">
        <w:rPr>
          <w:sz w:val="28"/>
          <w:szCs w:val="28"/>
        </w:rPr>
        <w:t xml:space="preserve">your own examples of the </w:t>
      </w:r>
      <w:r w:rsidR="00F55956" w:rsidRPr="00FE5A67">
        <w:rPr>
          <w:sz w:val="28"/>
          <w:szCs w:val="28"/>
        </w:rPr>
        <w:t>artist’s</w:t>
      </w:r>
      <w:r w:rsidRPr="00FE5A67">
        <w:rPr>
          <w:sz w:val="28"/>
          <w:szCs w:val="28"/>
        </w:rPr>
        <w:t xml:space="preserve"> behavior.</w:t>
      </w:r>
    </w:p>
    <w:p w:rsidR="009C0501" w:rsidRPr="00FE5A67" w:rsidRDefault="00FE5A67" w:rsidP="009C0501">
      <w:pPr>
        <w:bidi w:val="0"/>
        <w:spacing w:line="480" w:lineRule="auto"/>
        <w:rPr>
          <w:sz w:val="28"/>
          <w:szCs w:val="28"/>
        </w:rPr>
      </w:pPr>
      <w:r w:rsidRPr="00FE5A67">
        <w:rPr>
          <w:sz w:val="28"/>
          <w:szCs w:val="28"/>
        </w:rPr>
        <w:t>2. When does the artist feel better about himself?</w:t>
      </w:r>
    </w:p>
    <w:p w:rsidR="001F4D83" w:rsidRDefault="00FE5A67" w:rsidP="00EA108E">
      <w:pPr>
        <w:bidi w:val="0"/>
        <w:spacing w:line="480" w:lineRule="auto"/>
        <w:rPr>
          <w:sz w:val="28"/>
          <w:szCs w:val="28"/>
        </w:rPr>
      </w:pPr>
      <w:r w:rsidRPr="00FE5A67">
        <w:rPr>
          <w:sz w:val="28"/>
          <w:szCs w:val="28"/>
        </w:rPr>
        <w:t>3</w:t>
      </w:r>
      <w:r w:rsidR="001F4D83" w:rsidRPr="00FE5A67">
        <w:rPr>
          <w:sz w:val="28"/>
          <w:szCs w:val="28"/>
        </w:rPr>
        <w:t xml:space="preserve">. </w:t>
      </w:r>
      <w:r w:rsidR="00F55956" w:rsidRPr="00FE5A67">
        <w:rPr>
          <w:sz w:val="28"/>
          <w:szCs w:val="28"/>
        </w:rPr>
        <w:t xml:space="preserve"> Describe </w:t>
      </w:r>
      <w:r w:rsidR="00EA108E" w:rsidRPr="00FE5A67">
        <w:rPr>
          <w:sz w:val="28"/>
          <w:szCs w:val="28"/>
        </w:rPr>
        <w:t>a</w:t>
      </w:r>
      <w:r w:rsidR="00F55956" w:rsidRPr="00FE5A67">
        <w:rPr>
          <w:sz w:val="28"/>
          <w:szCs w:val="28"/>
        </w:rPr>
        <w:t xml:space="preserve"> pattern of behavior</w:t>
      </w:r>
      <w:r w:rsidR="00EA108E" w:rsidRPr="00FE5A67">
        <w:rPr>
          <w:sz w:val="28"/>
          <w:szCs w:val="28"/>
        </w:rPr>
        <w:t xml:space="preserve"> of someone in your family. </w:t>
      </w:r>
    </w:p>
    <w:p w:rsidR="00FE5A67" w:rsidRPr="00FE5A67" w:rsidRDefault="00FE5A67" w:rsidP="00FE5A67">
      <w:pPr>
        <w:bidi w:val="0"/>
        <w:spacing w:line="480" w:lineRule="auto"/>
        <w:rPr>
          <w:sz w:val="28"/>
          <w:szCs w:val="28"/>
        </w:rPr>
      </w:pPr>
    </w:p>
    <w:p w:rsidR="001F4D83" w:rsidRDefault="001F4D83">
      <w:pPr>
        <w:bidi w:val="0"/>
        <w:spacing w:after="200" w:line="276" w:lineRule="auto"/>
      </w:pPr>
      <w:r>
        <w:br w:type="page"/>
      </w:r>
    </w:p>
    <w:p w:rsidR="007C1353" w:rsidRPr="007C35E2" w:rsidRDefault="007C1353" w:rsidP="007C35E2">
      <w:pPr>
        <w:bidi w:val="0"/>
        <w:spacing w:line="480" w:lineRule="auto"/>
      </w:pPr>
    </w:p>
    <w:p w:rsidR="007C35E2" w:rsidRPr="007C35E2" w:rsidRDefault="007C35E2" w:rsidP="007C35E2">
      <w:pPr>
        <w:bidi w:val="0"/>
        <w:spacing w:line="480" w:lineRule="auto"/>
      </w:pPr>
    </w:p>
    <w:tbl>
      <w:tblPr>
        <w:tblStyle w:val="ab"/>
        <w:tblW w:w="0" w:type="auto"/>
        <w:tblLook w:val="04A0"/>
      </w:tblPr>
      <w:tblGrid>
        <w:gridCol w:w="4261"/>
        <w:gridCol w:w="4261"/>
      </w:tblGrid>
      <w:tr w:rsidR="007C35E2" w:rsidRPr="007C35E2" w:rsidTr="007C35E2">
        <w:tc>
          <w:tcPr>
            <w:tcW w:w="4261" w:type="dxa"/>
          </w:tcPr>
          <w:p w:rsidR="001F4D83" w:rsidRPr="001F4D83" w:rsidRDefault="007C35E2" w:rsidP="005240C9">
            <w:pPr>
              <w:bidi w:val="0"/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5E4423">
              <w:rPr>
                <w:b/>
                <w:bCs/>
                <w:sz w:val="28"/>
                <w:szCs w:val="28"/>
                <w:highlight w:val="green"/>
              </w:rPr>
              <w:t>Pattern of Behavior</w:t>
            </w:r>
          </w:p>
        </w:tc>
        <w:tc>
          <w:tcPr>
            <w:tcW w:w="4261" w:type="dxa"/>
          </w:tcPr>
          <w:p w:rsidR="007C35E2" w:rsidRPr="005E4423" w:rsidRDefault="007C35E2" w:rsidP="00455038">
            <w:pPr>
              <w:bidi w:val="0"/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E4423">
              <w:rPr>
                <w:b/>
                <w:bCs/>
                <w:sz w:val="28"/>
                <w:szCs w:val="28"/>
                <w:highlight w:val="green"/>
                <w:u w:val="single"/>
              </w:rPr>
              <w:t xml:space="preserve">An </w:t>
            </w:r>
            <w:r w:rsidR="00455038" w:rsidRPr="005E4423">
              <w:rPr>
                <w:b/>
                <w:bCs/>
                <w:sz w:val="28"/>
                <w:szCs w:val="28"/>
                <w:highlight w:val="green"/>
                <w:u w:val="single"/>
              </w:rPr>
              <w:t>E</w:t>
            </w:r>
            <w:r w:rsidRPr="005E4423">
              <w:rPr>
                <w:b/>
                <w:bCs/>
                <w:sz w:val="28"/>
                <w:szCs w:val="28"/>
                <w:highlight w:val="green"/>
                <w:u w:val="single"/>
              </w:rPr>
              <w:t xml:space="preserve">xample of such a </w:t>
            </w:r>
            <w:r w:rsidR="00455038" w:rsidRPr="005E4423">
              <w:rPr>
                <w:b/>
                <w:bCs/>
                <w:sz w:val="28"/>
                <w:szCs w:val="28"/>
                <w:highlight w:val="green"/>
                <w:u w:val="single"/>
              </w:rPr>
              <w:t>B</w:t>
            </w:r>
            <w:r w:rsidRPr="005E4423">
              <w:rPr>
                <w:b/>
                <w:bCs/>
                <w:sz w:val="28"/>
                <w:szCs w:val="28"/>
                <w:highlight w:val="green"/>
                <w:u w:val="single"/>
              </w:rPr>
              <w:t>ehavior</w:t>
            </w:r>
          </w:p>
        </w:tc>
      </w:tr>
      <w:tr w:rsidR="007C35E2" w:rsidRPr="007C35E2" w:rsidTr="007C35E2">
        <w:tc>
          <w:tcPr>
            <w:tcW w:w="4261" w:type="dxa"/>
          </w:tcPr>
          <w:p w:rsidR="007C35E2" w:rsidRPr="007C35E2" w:rsidRDefault="007C35E2" w:rsidP="007C35E2">
            <w:pPr>
              <w:bidi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“FAILING TO CHECK THE FORECAST”</w:t>
            </w:r>
          </w:p>
        </w:tc>
        <w:tc>
          <w:tcPr>
            <w:tcW w:w="4261" w:type="dxa"/>
          </w:tcPr>
          <w:p w:rsidR="007C35E2" w:rsidRPr="007C35E2" w:rsidRDefault="007C35E2" w:rsidP="007C35E2">
            <w:pPr>
              <w:bidi w:val="0"/>
              <w:spacing w:line="480" w:lineRule="auto"/>
              <w:rPr>
                <w:sz w:val="24"/>
                <w:szCs w:val="24"/>
              </w:rPr>
            </w:pPr>
          </w:p>
        </w:tc>
      </w:tr>
      <w:tr w:rsidR="007C35E2" w:rsidRPr="007C35E2" w:rsidTr="007C35E2">
        <w:tc>
          <w:tcPr>
            <w:tcW w:w="4261" w:type="dxa"/>
          </w:tcPr>
          <w:p w:rsidR="007C35E2" w:rsidRDefault="007C35E2" w:rsidP="007C35E2">
            <w:pPr>
              <w:bidi w:val="0"/>
              <w:spacing w:line="480" w:lineRule="auto"/>
              <w:rPr>
                <w:sz w:val="24"/>
                <w:szCs w:val="24"/>
              </w:rPr>
            </w:pPr>
          </w:p>
          <w:p w:rsidR="005240C9" w:rsidRPr="007C35E2" w:rsidRDefault="005240C9" w:rsidP="005240C9">
            <w:pPr>
              <w:bidi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7C35E2" w:rsidRPr="007C35E2" w:rsidRDefault="007C35E2" w:rsidP="005240C9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7C35E2">
              <w:rPr>
                <w:sz w:val="24"/>
                <w:szCs w:val="24"/>
              </w:rPr>
              <w:t>He types up long lists of numbers every day.</w:t>
            </w:r>
          </w:p>
        </w:tc>
      </w:tr>
      <w:tr w:rsidR="007C35E2" w:rsidRPr="007C35E2" w:rsidTr="007C35E2">
        <w:tc>
          <w:tcPr>
            <w:tcW w:w="4261" w:type="dxa"/>
          </w:tcPr>
          <w:p w:rsidR="007C35E2" w:rsidRDefault="007C35E2" w:rsidP="00691FA8">
            <w:pPr>
              <w:bidi w:val="0"/>
              <w:spacing w:line="480" w:lineRule="auto"/>
              <w:rPr>
                <w:sz w:val="24"/>
                <w:szCs w:val="24"/>
              </w:rPr>
            </w:pPr>
            <w:r w:rsidRPr="007C35E2">
              <w:rPr>
                <w:sz w:val="24"/>
                <w:szCs w:val="24"/>
              </w:rPr>
              <w:t>“</w:t>
            </w:r>
            <w:r w:rsidR="00691FA8">
              <w:rPr>
                <w:sz w:val="24"/>
                <w:szCs w:val="24"/>
              </w:rPr>
              <w:t>REPEATING MYSELF”</w:t>
            </w:r>
          </w:p>
          <w:p w:rsidR="001F4D83" w:rsidRPr="007C35E2" w:rsidRDefault="001F4D83" w:rsidP="001F4D83">
            <w:pPr>
              <w:bidi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7C35E2" w:rsidRPr="007C35E2" w:rsidRDefault="007C35E2" w:rsidP="007C35E2">
            <w:pPr>
              <w:bidi w:val="0"/>
              <w:spacing w:line="480" w:lineRule="auto"/>
              <w:rPr>
                <w:sz w:val="24"/>
                <w:szCs w:val="24"/>
              </w:rPr>
            </w:pPr>
          </w:p>
        </w:tc>
      </w:tr>
      <w:tr w:rsidR="007C35E2" w:rsidRPr="007C35E2" w:rsidTr="007C35E2">
        <w:tc>
          <w:tcPr>
            <w:tcW w:w="4261" w:type="dxa"/>
          </w:tcPr>
          <w:p w:rsidR="007C35E2" w:rsidRDefault="007C35E2" w:rsidP="007C35E2">
            <w:pPr>
              <w:bidi w:val="0"/>
              <w:spacing w:line="480" w:lineRule="auto"/>
              <w:rPr>
                <w:sz w:val="24"/>
                <w:szCs w:val="24"/>
              </w:rPr>
            </w:pPr>
          </w:p>
          <w:p w:rsidR="005240C9" w:rsidRPr="007C35E2" w:rsidRDefault="005240C9" w:rsidP="005240C9">
            <w:pPr>
              <w:bidi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7C35E2" w:rsidRPr="007C35E2" w:rsidRDefault="007C35E2" w:rsidP="005240C9">
            <w:pPr>
              <w:bidi w:val="0"/>
              <w:spacing w:line="360" w:lineRule="auto"/>
              <w:rPr>
                <w:sz w:val="24"/>
                <w:szCs w:val="24"/>
              </w:rPr>
            </w:pPr>
            <w:r w:rsidRPr="007C35E2">
              <w:rPr>
                <w:sz w:val="24"/>
                <w:szCs w:val="24"/>
              </w:rPr>
              <w:t>He would like to get a raise at work but is unable to talk to his boss about it.</w:t>
            </w:r>
          </w:p>
        </w:tc>
      </w:tr>
      <w:tr w:rsidR="007C35E2" w:rsidRPr="007C35E2" w:rsidTr="007C35E2">
        <w:tc>
          <w:tcPr>
            <w:tcW w:w="4261" w:type="dxa"/>
          </w:tcPr>
          <w:p w:rsidR="001F4D83" w:rsidRPr="007C35E2" w:rsidRDefault="00455038" w:rsidP="005240C9">
            <w:pPr>
              <w:bidi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“OVERWHELMED BY POSSIBILITIES”</w:t>
            </w:r>
          </w:p>
        </w:tc>
        <w:tc>
          <w:tcPr>
            <w:tcW w:w="4261" w:type="dxa"/>
          </w:tcPr>
          <w:p w:rsidR="007C35E2" w:rsidRPr="007C35E2" w:rsidRDefault="007C35E2" w:rsidP="007C35E2">
            <w:pPr>
              <w:bidi w:val="0"/>
              <w:spacing w:line="480" w:lineRule="auto"/>
              <w:rPr>
                <w:sz w:val="24"/>
                <w:szCs w:val="24"/>
              </w:rPr>
            </w:pPr>
          </w:p>
        </w:tc>
      </w:tr>
      <w:tr w:rsidR="007C35E2" w:rsidRPr="007C35E2" w:rsidTr="007C35E2">
        <w:tc>
          <w:tcPr>
            <w:tcW w:w="4261" w:type="dxa"/>
          </w:tcPr>
          <w:p w:rsidR="007C35E2" w:rsidRDefault="007C35E2" w:rsidP="007C35E2">
            <w:pPr>
              <w:bidi w:val="0"/>
              <w:spacing w:line="480" w:lineRule="auto"/>
              <w:rPr>
                <w:sz w:val="24"/>
                <w:szCs w:val="24"/>
              </w:rPr>
            </w:pPr>
          </w:p>
          <w:p w:rsidR="001F4D83" w:rsidRPr="007C35E2" w:rsidRDefault="001F4D83" w:rsidP="001F4D83">
            <w:pPr>
              <w:bidi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7C35E2" w:rsidRPr="007C35E2" w:rsidRDefault="00455038" w:rsidP="005240C9">
            <w:pPr>
              <w:bidi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doesn’t believe </w:t>
            </w:r>
            <w:r w:rsidR="00691FA8">
              <w:rPr>
                <w:sz w:val="24"/>
                <w:szCs w:val="24"/>
              </w:rPr>
              <w:t>in his ability</w:t>
            </w:r>
            <w:r>
              <w:rPr>
                <w:sz w:val="24"/>
                <w:szCs w:val="24"/>
              </w:rPr>
              <w:t xml:space="preserve"> to </w:t>
            </w:r>
            <w:r w:rsidR="00691FA8">
              <w:rPr>
                <w:sz w:val="24"/>
                <w:szCs w:val="24"/>
              </w:rPr>
              <w:t>pass a driving test so he doesn’t take driving lessons at all.</w:t>
            </w:r>
          </w:p>
        </w:tc>
      </w:tr>
      <w:tr w:rsidR="00691FA8" w:rsidRPr="007C35E2" w:rsidTr="007C35E2">
        <w:tc>
          <w:tcPr>
            <w:tcW w:w="4261" w:type="dxa"/>
          </w:tcPr>
          <w:p w:rsidR="001F4D83" w:rsidRDefault="00691FA8" w:rsidP="001F4D83">
            <w:pPr>
              <w:bidi w:val="0"/>
              <w:spacing w:line="480" w:lineRule="auto"/>
            </w:pPr>
            <w:r>
              <w:t>“OVERCOME BY IRRATIONAL FEARS”</w:t>
            </w:r>
          </w:p>
          <w:p w:rsidR="001F4D83" w:rsidRDefault="001F4D83" w:rsidP="001F4D83">
            <w:pPr>
              <w:bidi w:val="0"/>
              <w:spacing w:line="480" w:lineRule="auto"/>
            </w:pPr>
          </w:p>
          <w:p w:rsidR="005240C9" w:rsidRPr="007C35E2" w:rsidRDefault="005240C9" w:rsidP="005240C9">
            <w:pPr>
              <w:bidi w:val="0"/>
              <w:spacing w:line="480" w:lineRule="auto"/>
            </w:pPr>
          </w:p>
        </w:tc>
        <w:tc>
          <w:tcPr>
            <w:tcW w:w="4261" w:type="dxa"/>
          </w:tcPr>
          <w:p w:rsidR="00691FA8" w:rsidRDefault="00691FA8" w:rsidP="00691FA8">
            <w:pPr>
              <w:bidi w:val="0"/>
              <w:spacing w:line="480" w:lineRule="auto"/>
            </w:pPr>
          </w:p>
        </w:tc>
      </w:tr>
      <w:tr w:rsidR="00691FA8" w:rsidRPr="007C35E2" w:rsidTr="007C35E2">
        <w:tc>
          <w:tcPr>
            <w:tcW w:w="4261" w:type="dxa"/>
          </w:tcPr>
          <w:p w:rsidR="001F4D83" w:rsidRDefault="001F4D83" w:rsidP="005240C9">
            <w:pPr>
              <w:bidi w:val="0"/>
              <w:spacing w:line="480" w:lineRule="auto"/>
            </w:pPr>
            <w:r>
              <w:t>“UNSURE WHERE I’M GOING”</w:t>
            </w:r>
          </w:p>
          <w:p w:rsidR="005240C9" w:rsidRDefault="005240C9" w:rsidP="005240C9">
            <w:pPr>
              <w:bidi w:val="0"/>
              <w:spacing w:line="480" w:lineRule="auto"/>
            </w:pPr>
          </w:p>
          <w:p w:rsidR="005240C9" w:rsidRDefault="005240C9" w:rsidP="005240C9">
            <w:pPr>
              <w:bidi w:val="0"/>
              <w:spacing w:line="480" w:lineRule="auto"/>
            </w:pPr>
          </w:p>
        </w:tc>
        <w:tc>
          <w:tcPr>
            <w:tcW w:w="4261" w:type="dxa"/>
          </w:tcPr>
          <w:p w:rsidR="00691FA8" w:rsidRDefault="00691FA8" w:rsidP="00691FA8">
            <w:pPr>
              <w:bidi w:val="0"/>
              <w:spacing w:line="480" w:lineRule="auto"/>
            </w:pPr>
          </w:p>
        </w:tc>
      </w:tr>
    </w:tbl>
    <w:p w:rsidR="007C35E2" w:rsidRPr="007C35E2" w:rsidRDefault="007C35E2" w:rsidP="007C35E2">
      <w:pPr>
        <w:bidi w:val="0"/>
        <w:spacing w:line="480" w:lineRule="auto"/>
      </w:pPr>
    </w:p>
    <w:p w:rsidR="00602C9B" w:rsidRPr="007C35E2" w:rsidRDefault="00602C9B" w:rsidP="00602C9B">
      <w:pPr>
        <w:pStyle w:val="a3"/>
        <w:bidi w:val="0"/>
        <w:spacing w:after="200" w:line="360" w:lineRule="auto"/>
        <w:rPr>
          <w:b/>
          <w:bCs/>
          <w:u w:val="single"/>
        </w:rPr>
      </w:pPr>
      <w:r w:rsidRPr="007C35E2">
        <w:t xml:space="preserve">       </w:t>
      </w:r>
    </w:p>
    <w:sectPr w:rsidR="00602C9B" w:rsidRPr="007C35E2" w:rsidSect="006E7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2381" w:gutter="0"/>
      <w:pgBorders w:offsetFrom="page">
        <w:top w:val="thinThickThinLargeGap" w:sz="24" w:space="24" w:color="5F497A" w:themeColor="accent4" w:themeShade="BF"/>
        <w:left w:val="thinThickThinLargeGap" w:sz="24" w:space="24" w:color="5F497A" w:themeColor="accent4" w:themeShade="BF"/>
        <w:bottom w:val="thinThickThinLargeGap" w:sz="24" w:space="24" w:color="5F497A" w:themeColor="accent4" w:themeShade="BF"/>
        <w:right w:val="thinThickThinLargeGap" w:sz="24" w:space="24" w:color="5F497A" w:themeColor="accent4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D8" w:rsidRDefault="00A134D8" w:rsidP="0067156D">
      <w:r>
        <w:separator/>
      </w:r>
    </w:p>
  </w:endnote>
  <w:endnote w:type="continuationSeparator" w:id="0">
    <w:p w:rsidR="00A134D8" w:rsidRDefault="00A134D8" w:rsidP="0067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9B" w:rsidRDefault="009D7E9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58" w:rsidRDefault="00A41729">
    <w:pPr>
      <w:pStyle w:val="a8"/>
    </w:pPr>
    <w:r w:rsidRPr="00A41729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276.25pt;margin-top:35.85pt;width:112.15pt;height:35.05pt;z-index:251660288" strokecolor="white [3212]">
          <v:textbox style="mso-next-textbox:#_x0000_s4100">
            <w:txbxContent>
              <w:p w:rsidR="006E73CC" w:rsidRDefault="006E73CC" w:rsidP="006E73CC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Naomi Epstein</w:t>
                </w:r>
                <w:r w:rsidRPr="00DF3249">
                  <w:rPr>
                    <w:rFonts w:cs="Arial"/>
                    <w:rtl/>
                  </w:rPr>
                  <w:t>©</w:t>
                </w:r>
              </w:p>
            </w:txbxContent>
          </v:textbox>
        </v:shape>
      </w:pict>
    </w:r>
    <w:r w:rsidR="006E73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5248133</wp:posOffset>
          </wp:positionH>
          <wp:positionV relativeFrom="paragraph">
            <wp:posOffset>11013</wp:posOffset>
          </wp:positionV>
          <wp:extent cx="768701" cy="997566"/>
          <wp:effectExtent l="38100" t="0" r="12349" b="526434"/>
          <wp:wrapNone/>
          <wp:docPr id="3" name="תמונה 1" descr="C:\Users\user\Pictures\misc\puffin 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misc\puffin 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/>
                  </a:blip>
                  <a:srcRect l="25467" t="14589" r="22892"/>
                  <a:stretch>
                    <a:fillRect/>
                  </a:stretch>
                </pic:blipFill>
                <pic:spPr bwMode="auto">
                  <a:xfrm>
                    <a:off x="0" y="0"/>
                    <a:ext cx="768701" cy="997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9B" w:rsidRDefault="009D7E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D8" w:rsidRDefault="00A134D8" w:rsidP="0067156D">
      <w:r>
        <w:separator/>
      </w:r>
    </w:p>
  </w:footnote>
  <w:footnote w:type="continuationSeparator" w:id="0">
    <w:p w:rsidR="00A134D8" w:rsidRDefault="00A134D8" w:rsidP="0067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9B" w:rsidRDefault="009D7E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9B" w:rsidRDefault="009D7E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9B" w:rsidRDefault="009D7E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1D27"/>
    <w:multiLevelType w:val="hybridMultilevel"/>
    <w:tmpl w:val="F8847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B6CF8"/>
    <w:multiLevelType w:val="hybridMultilevel"/>
    <w:tmpl w:val="C61A4640"/>
    <w:lvl w:ilvl="0" w:tplc="5C1E76B6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1F44"/>
    <w:multiLevelType w:val="hybridMultilevel"/>
    <w:tmpl w:val="85F0EB26"/>
    <w:lvl w:ilvl="0" w:tplc="5754B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924CC"/>
    <w:multiLevelType w:val="hybridMultilevel"/>
    <w:tmpl w:val="ACF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643E"/>
    <w:multiLevelType w:val="hybridMultilevel"/>
    <w:tmpl w:val="755CAFEC"/>
    <w:lvl w:ilvl="0" w:tplc="E9F606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13C6"/>
    <w:rsid w:val="000434B5"/>
    <w:rsid w:val="00082A58"/>
    <w:rsid w:val="000A041B"/>
    <w:rsid w:val="00143B2C"/>
    <w:rsid w:val="00186EAB"/>
    <w:rsid w:val="001C13C6"/>
    <w:rsid w:val="001F4D83"/>
    <w:rsid w:val="00225445"/>
    <w:rsid w:val="00294F84"/>
    <w:rsid w:val="0034591F"/>
    <w:rsid w:val="00384E64"/>
    <w:rsid w:val="00455038"/>
    <w:rsid w:val="004C0F7B"/>
    <w:rsid w:val="004E5636"/>
    <w:rsid w:val="005240C9"/>
    <w:rsid w:val="00571E63"/>
    <w:rsid w:val="00582EE6"/>
    <w:rsid w:val="005E4423"/>
    <w:rsid w:val="00602C9B"/>
    <w:rsid w:val="00606133"/>
    <w:rsid w:val="0067156D"/>
    <w:rsid w:val="00691FA8"/>
    <w:rsid w:val="006E73CC"/>
    <w:rsid w:val="007C1353"/>
    <w:rsid w:val="007C25AA"/>
    <w:rsid w:val="007C35E2"/>
    <w:rsid w:val="008B03E8"/>
    <w:rsid w:val="009052FE"/>
    <w:rsid w:val="009C0501"/>
    <w:rsid w:val="009D7E9B"/>
    <w:rsid w:val="00A134D8"/>
    <w:rsid w:val="00A3226C"/>
    <w:rsid w:val="00A41729"/>
    <w:rsid w:val="00A46B9A"/>
    <w:rsid w:val="00AC359F"/>
    <w:rsid w:val="00AF7666"/>
    <w:rsid w:val="00BF28BC"/>
    <w:rsid w:val="00C0672B"/>
    <w:rsid w:val="00D40352"/>
    <w:rsid w:val="00D72F6F"/>
    <w:rsid w:val="00DE0D5C"/>
    <w:rsid w:val="00DF3249"/>
    <w:rsid w:val="00E54735"/>
    <w:rsid w:val="00EA108E"/>
    <w:rsid w:val="00F55956"/>
    <w:rsid w:val="00F671FC"/>
    <w:rsid w:val="00FB0498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44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254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156D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67156D"/>
  </w:style>
  <w:style w:type="paragraph" w:styleId="a8">
    <w:name w:val="footer"/>
    <w:basedOn w:val="a"/>
    <w:link w:val="a9"/>
    <w:uiPriority w:val="99"/>
    <w:semiHidden/>
    <w:unhideWhenUsed/>
    <w:rsid w:val="0067156D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67156D"/>
  </w:style>
  <w:style w:type="paragraph" w:styleId="aa">
    <w:name w:val="caption"/>
    <w:basedOn w:val="a"/>
    <w:next w:val="a"/>
    <w:uiPriority w:val="35"/>
    <w:unhideWhenUsed/>
    <w:qFormat/>
    <w:rsid w:val="00E54735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0"/>
    <w:uiPriority w:val="99"/>
    <w:unhideWhenUsed/>
    <w:rsid w:val="00571E6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naomi\school\online%20homewor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aomi%20Page%20Template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19D12-8E99-4891-AE13-EC85118E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Naomi Page Template</Template>
  <TotalTime>90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2017-09-09T09:45:00Z</dcterms:created>
  <dcterms:modified xsi:type="dcterms:W3CDTF">2017-09-09T11:14:00Z</dcterms:modified>
</cp:coreProperties>
</file>