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64" w:rsidRDefault="00B13264" w:rsidP="005359C9">
      <w:pPr>
        <w:bidi w:val="0"/>
      </w:pPr>
    </w:p>
    <w:p w:rsidR="005359C9" w:rsidRDefault="005359C9" w:rsidP="005359C9">
      <w:pPr>
        <w:bidi w:val="0"/>
        <w:jc w:val="center"/>
        <w:rPr>
          <w:sz w:val="32"/>
          <w:szCs w:val="32"/>
          <w:u w:val="single"/>
        </w:rPr>
      </w:pPr>
      <w:r w:rsidRPr="001E453E">
        <w:rPr>
          <w:sz w:val="32"/>
          <w:szCs w:val="32"/>
          <w:highlight w:val="cyan"/>
          <w:u w:val="single"/>
        </w:rPr>
        <w:t>How to Make Homework Less Work</w:t>
      </w:r>
    </w:p>
    <w:bookmarkStart w:id="0" w:name="_GoBack"/>
    <w:bookmarkEnd w:id="0"/>
    <w:p w:rsidR="005359C9" w:rsidRPr="00B22E0C" w:rsidRDefault="00B22E0C" w:rsidP="005359C9">
      <w:pPr>
        <w:bidi w:val="0"/>
        <w:jc w:val="center"/>
        <w:rPr>
          <w:rStyle w:val="Hyperlink"/>
          <w:sz w:val="28"/>
          <w:szCs w:val="28"/>
        </w:rPr>
      </w:pP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HYPERLINK "https://youtu.be/UT-_G4-fYkw"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CF553C" w:rsidRPr="00B22E0C">
        <w:rPr>
          <w:rStyle w:val="Hyperlink"/>
          <w:sz w:val="28"/>
          <w:szCs w:val="28"/>
        </w:rPr>
        <w:t>https://youtu.be/UT-_G4-fYkw</w:t>
      </w:r>
    </w:p>
    <w:p w:rsidR="005359C9" w:rsidRPr="001E453E" w:rsidRDefault="00B22E0C" w:rsidP="005359C9">
      <w:pPr>
        <w:bidi w:val="0"/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fldChar w:fldCharType="end"/>
      </w:r>
    </w:p>
    <w:p w:rsidR="005359C9" w:rsidRPr="001E453E" w:rsidRDefault="005359C9" w:rsidP="005359C9">
      <w:pPr>
        <w:bidi w:val="0"/>
        <w:jc w:val="center"/>
        <w:rPr>
          <w:sz w:val="32"/>
          <w:szCs w:val="32"/>
          <w:u w:val="single"/>
          <w:rtl/>
        </w:rPr>
      </w:pPr>
    </w:p>
    <w:p w:rsidR="005359C9" w:rsidRDefault="005359C9" w:rsidP="005359C9">
      <w:pPr>
        <w:bidi w:val="0"/>
        <w:rPr>
          <w:u w:val="single"/>
        </w:rPr>
      </w:pPr>
    </w:p>
    <w:p w:rsidR="005359C9" w:rsidRPr="001E453E" w:rsidRDefault="005359C9" w:rsidP="005359C9">
      <w:pPr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 xml:space="preserve">What are the </w:t>
      </w:r>
      <w:r w:rsidRPr="001373EE">
        <w:rPr>
          <w:sz w:val="28"/>
          <w:szCs w:val="28"/>
          <w:highlight w:val="cyan"/>
        </w:rPr>
        <w:t>three</w:t>
      </w:r>
      <w:r w:rsidRPr="001E453E">
        <w:rPr>
          <w:sz w:val="28"/>
          <w:szCs w:val="28"/>
        </w:rPr>
        <w:t xml:space="preserve"> things they say you need?</w:t>
      </w:r>
    </w:p>
    <w:p w:rsidR="005359C9" w:rsidRPr="001E453E" w:rsidRDefault="005359C9" w:rsidP="005359C9">
      <w:pPr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 xml:space="preserve">There are six steps in the video. What does the word </w:t>
      </w:r>
      <w:r w:rsidRPr="001373EE">
        <w:rPr>
          <w:sz w:val="28"/>
          <w:szCs w:val="28"/>
          <w:highlight w:val="cyan"/>
        </w:rPr>
        <w:t>"step"</w:t>
      </w:r>
      <w:r w:rsidRPr="001E453E">
        <w:rPr>
          <w:sz w:val="28"/>
          <w:szCs w:val="28"/>
        </w:rPr>
        <w:t xml:space="preserve"> mean in this context? </w:t>
      </w:r>
    </w:p>
    <w:p w:rsidR="005359C9" w:rsidRPr="001E453E" w:rsidRDefault="005359C9" w:rsidP="005359C9">
      <w:pPr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 xml:space="preserve">Copy </w:t>
      </w:r>
      <w:r w:rsidRPr="001373EE">
        <w:rPr>
          <w:sz w:val="28"/>
          <w:szCs w:val="28"/>
          <w:highlight w:val="cyan"/>
        </w:rPr>
        <w:t>the six steps</w:t>
      </w:r>
      <w:r w:rsidRPr="001E453E">
        <w:rPr>
          <w:sz w:val="28"/>
          <w:szCs w:val="28"/>
        </w:rPr>
        <w:t xml:space="preserve"> in the correct order, according to what you see in the video: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Listen to music.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Chew gum.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Clear your desk.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Stop and exercise from time to time.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Take notes.</w:t>
      </w:r>
    </w:p>
    <w:p w:rsidR="005359C9" w:rsidRPr="001E453E" w:rsidRDefault="005359C9" w:rsidP="005359C9">
      <w:pPr>
        <w:numPr>
          <w:ilvl w:val="0"/>
          <w:numId w:val="8"/>
        </w:numPr>
        <w:bidi w:val="0"/>
        <w:spacing w:line="480" w:lineRule="auto"/>
        <w:rPr>
          <w:sz w:val="28"/>
          <w:szCs w:val="28"/>
        </w:rPr>
      </w:pPr>
      <w:r w:rsidRPr="001E453E">
        <w:rPr>
          <w:sz w:val="28"/>
          <w:szCs w:val="28"/>
        </w:rPr>
        <w:t>Eat while you work.</w:t>
      </w:r>
    </w:p>
    <w:p w:rsidR="005359C9" w:rsidRPr="001E453E" w:rsidRDefault="005359C9" w:rsidP="005359C9">
      <w:pPr>
        <w:bidi w:val="0"/>
        <w:spacing w:line="480" w:lineRule="auto"/>
        <w:ind w:left="360"/>
        <w:rPr>
          <w:sz w:val="28"/>
          <w:szCs w:val="28"/>
        </w:rPr>
      </w:pPr>
    </w:p>
    <w:p w:rsidR="005359C9" w:rsidRPr="001E453E" w:rsidRDefault="005359C9" w:rsidP="005359C9">
      <w:pPr>
        <w:bidi w:val="0"/>
        <w:spacing w:line="480" w:lineRule="auto"/>
        <w:ind w:left="360"/>
        <w:rPr>
          <w:sz w:val="28"/>
          <w:szCs w:val="28"/>
        </w:rPr>
      </w:pPr>
      <w:r w:rsidRPr="001E453E">
        <w:rPr>
          <w:sz w:val="28"/>
          <w:szCs w:val="28"/>
        </w:rPr>
        <w:t xml:space="preserve">4) Which of the six steps do </w:t>
      </w:r>
      <w:r w:rsidRPr="001373EE">
        <w:rPr>
          <w:b/>
          <w:bCs/>
          <w:sz w:val="28"/>
          <w:szCs w:val="28"/>
          <w:highlight w:val="cyan"/>
        </w:rPr>
        <w:t>you</w:t>
      </w:r>
      <w:r w:rsidRPr="001E453E">
        <w:rPr>
          <w:b/>
          <w:bCs/>
          <w:sz w:val="28"/>
          <w:szCs w:val="28"/>
        </w:rPr>
        <w:t xml:space="preserve"> </w:t>
      </w:r>
      <w:r w:rsidRPr="001E453E">
        <w:rPr>
          <w:sz w:val="28"/>
          <w:szCs w:val="28"/>
        </w:rPr>
        <w:t>do?</w:t>
      </w:r>
    </w:p>
    <w:p w:rsidR="005359C9" w:rsidRPr="00081F6A" w:rsidRDefault="005359C9" w:rsidP="005359C9">
      <w:pPr>
        <w:bidi w:val="0"/>
      </w:pPr>
    </w:p>
    <w:sectPr w:rsidR="005359C9" w:rsidRPr="00081F6A" w:rsidSect="006E73CC">
      <w:footerReference w:type="default" r:id="rId8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88" w:rsidRDefault="00607B88" w:rsidP="0067156D">
      <w:r>
        <w:separator/>
      </w:r>
    </w:p>
  </w:endnote>
  <w:endnote w:type="continuationSeparator" w:id="0">
    <w:p w:rsidR="00607B88" w:rsidRDefault="00607B88" w:rsidP="006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8" w:rsidRDefault="00BA4367">
    <w:pPr>
      <w:pStyle w:val="Foo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455295</wp:posOffset>
              </wp:positionV>
              <wp:extent cx="1503680" cy="453390"/>
              <wp:effectExtent l="9525" t="7620" r="1079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3CC" w:rsidRDefault="006E73CC" w:rsidP="006E73CC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8C619C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Naomi Epstein</w:t>
                          </w:r>
                          <w:r w:rsidRPr="00DF3249">
                            <w:rPr>
                              <w:rFonts w:cs="Arial"/>
                              <w:rtl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35.85pt;width:118.4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" strokecolor="white [3212]">
              <v:textbox>
                <w:txbxContent>
                  <w:p w:rsidR="006E73CC" w:rsidRDefault="006E73CC" w:rsidP="006E73CC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  <w:r w:rsidRPr="008C619C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Naomi Epstein</w:t>
                    </w:r>
                    <w:r w:rsidRPr="00DF3249">
                      <w:rPr>
                        <w:rFonts w:cs="Arial"/>
                        <w:rtl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88" w:rsidRDefault="00607B88" w:rsidP="0067156D">
      <w:r>
        <w:separator/>
      </w:r>
    </w:p>
  </w:footnote>
  <w:footnote w:type="continuationSeparator" w:id="0">
    <w:p w:rsidR="00607B88" w:rsidRDefault="00607B88" w:rsidP="0067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AA"/>
    <w:multiLevelType w:val="hybridMultilevel"/>
    <w:tmpl w:val="9F1C6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27"/>
    <w:multiLevelType w:val="hybridMultilevel"/>
    <w:tmpl w:val="F8847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0FAE"/>
    <w:multiLevelType w:val="hybridMultilevel"/>
    <w:tmpl w:val="8D9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034EC"/>
    <w:multiLevelType w:val="hybridMultilevel"/>
    <w:tmpl w:val="AD0AE5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612BC">
      <w:start w:val="1"/>
      <w:numFmt w:val="hebrew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C9"/>
    <w:rsid w:val="00016CB0"/>
    <w:rsid w:val="000434B5"/>
    <w:rsid w:val="00081F6A"/>
    <w:rsid w:val="00082A58"/>
    <w:rsid w:val="000A1311"/>
    <w:rsid w:val="000A7D0D"/>
    <w:rsid w:val="00225445"/>
    <w:rsid w:val="00384E64"/>
    <w:rsid w:val="003F04AD"/>
    <w:rsid w:val="004009C6"/>
    <w:rsid w:val="0043307D"/>
    <w:rsid w:val="00481AB7"/>
    <w:rsid w:val="004B731E"/>
    <w:rsid w:val="005359C9"/>
    <w:rsid w:val="00582EE6"/>
    <w:rsid w:val="00584F8F"/>
    <w:rsid w:val="00607B88"/>
    <w:rsid w:val="00663650"/>
    <w:rsid w:val="0067156D"/>
    <w:rsid w:val="006E73CC"/>
    <w:rsid w:val="0071338C"/>
    <w:rsid w:val="007C25AA"/>
    <w:rsid w:val="008C619C"/>
    <w:rsid w:val="009052FE"/>
    <w:rsid w:val="00914C82"/>
    <w:rsid w:val="00947A2F"/>
    <w:rsid w:val="0097004D"/>
    <w:rsid w:val="009E3B26"/>
    <w:rsid w:val="00A06716"/>
    <w:rsid w:val="00A3226C"/>
    <w:rsid w:val="00A46B9A"/>
    <w:rsid w:val="00A66A56"/>
    <w:rsid w:val="00B13264"/>
    <w:rsid w:val="00B22E0C"/>
    <w:rsid w:val="00B84710"/>
    <w:rsid w:val="00B918AE"/>
    <w:rsid w:val="00BA4367"/>
    <w:rsid w:val="00C80555"/>
    <w:rsid w:val="00CF553C"/>
    <w:rsid w:val="00D301D1"/>
    <w:rsid w:val="00D64C2D"/>
    <w:rsid w:val="00D80CA7"/>
    <w:rsid w:val="00D915E3"/>
    <w:rsid w:val="00D95486"/>
    <w:rsid w:val="00DB2D72"/>
    <w:rsid w:val="00DB4D00"/>
    <w:rsid w:val="00DF3249"/>
    <w:rsid w:val="00E06F7E"/>
    <w:rsid w:val="00E54735"/>
    <w:rsid w:val="00F671F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745BE"/>
  <w15:docId w15:val="{61573015-023F-4C58-A296-53E6141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6D"/>
  </w:style>
  <w:style w:type="paragraph" w:styleId="Footer">
    <w:name w:val="footer"/>
    <w:basedOn w:val="Normal"/>
    <w:link w:val="FooterChar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6D"/>
  </w:style>
  <w:style w:type="paragraph" w:styleId="Caption">
    <w:name w:val="caption"/>
    <w:basedOn w:val="Normal"/>
    <w:next w:val="Normal"/>
    <w:uiPriority w:val="35"/>
    <w:unhideWhenUsed/>
    <w:qFormat/>
    <w:rsid w:val="00E54735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rsid w:val="004B7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Documents\Custom%20Office%20Templates\Puffin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F83F-F38A-4731-BCE9-5B992787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Puffin Logo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Naomi</cp:lastModifiedBy>
  <cp:revision>2</cp:revision>
  <cp:lastPrinted>2016-12-19T21:22:00Z</cp:lastPrinted>
  <dcterms:created xsi:type="dcterms:W3CDTF">2020-03-29T19:32:00Z</dcterms:created>
  <dcterms:modified xsi:type="dcterms:W3CDTF">2020-03-29T20:10:00Z</dcterms:modified>
</cp:coreProperties>
</file>