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9332" w14:textId="6C8D71B8" w:rsidR="00EF0680" w:rsidRPr="00E26B7D" w:rsidRDefault="00EF0680" w:rsidP="00E26B7D">
      <w:pPr>
        <w:tabs>
          <w:tab w:val="left" w:pos="3348"/>
        </w:tabs>
        <w:bidi w:val="0"/>
        <w:spacing w:after="200" w:line="276" w:lineRule="auto"/>
        <w:jc w:val="center"/>
        <w:rPr>
          <w:color w:val="365F91" w:themeColor="accent1" w:themeShade="B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26B7D">
        <w:rPr>
          <w:b/>
          <w:bCs/>
          <w:noProof/>
          <w:color w:val="365F91" w:themeColor="accent1" w:themeShade="BF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A1C2A3" wp14:editId="2C55DF97">
                <wp:simplePos x="0" y="0"/>
                <wp:positionH relativeFrom="margin">
                  <wp:posOffset>350520</wp:posOffset>
                </wp:positionH>
                <wp:positionV relativeFrom="paragraph">
                  <wp:posOffset>2087880</wp:posOffset>
                </wp:positionV>
                <wp:extent cx="4113530" cy="5334000"/>
                <wp:effectExtent l="0" t="0" r="0" b="0"/>
                <wp:wrapThrough wrapText="bothSides">
                  <wp:wrapPolygon edited="0">
                    <wp:start x="300" y="0"/>
                    <wp:lineTo x="300" y="21523"/>
                    <wp:lineTo x="21207" y="21523"/>
                    <wp:lineTo x="21207" y="0"/>
                    <wp:lineTo x="30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3530" cy="533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76D78" w14:textId="521BF09F" w:rsidR="00EF0680" w:rsidRPr="000E6B07" w:rsidRDefault="00EF0680" w:rsidP="00EF068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E6B07">
                              <w:rPr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  <w:t>All about YOU!</w:t>
                            </w:r>
                          </w:p>
                          <w:p w14:paraId="687F84D6" w14:textId="77777777" w:rsidR="00EF0680" w:rsidRPr="000E6B07" w:rsidRDefault="00EF0680" w:rsidP="00EF068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F17E353" w14:textId="77777777" w:rsidR="00EF0680" w:rsidRPr="000E6B07" w:rsidRDefault="00EF0680" w:rsidP="00EF0680">
                            <w:pPr>
                              <w:bidi w:val="0"/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</w:p>
                          <w:p w14:paraId="5278E255" w14:textId="77777777" w:rsidR="00EF0680" w:rsidRPr="000E6B07" w:rsidRDefault="00EF0680" w:rsidP="00EF0680">
                            <w:pPr>
                              <w:bidi w:val="0"/>
                              <w:rPr>
                                <w:color w:val="365F91" w:themeColor="accent1" w:themeShade="BF"/>
                              </w:rPr>
                            </w:pPr>
                            <w:r w:rsidRPr="000E6B07">
                              <w:rPr>
                                <w:color w:val="365F91" w:themeColor="accent1" w:themeShade="BF"/>
                              </w:rPr>
                              <w:t>Answer the following questions in English.</w:t>
                            </w:r>
                          </w:p>
                          <w:p w14:paraId="028FC866" w14:textId="77777777" w:rsidR="00EF0680" w:rsidRPr="000E6B07" w:rsidRDefault="00EF0680" w:rsidP="00EF0680">
                            <w:pPr>
                              <w:bidi w:val="0"/>
                              <w:rPr>
                                <w:color w:val="365F91" w:themeColor="accent1" w:themeShade="BF"/>
                              </w:rPr>
                            </w:pPr>
                          </w:p>
                          <w:p w14:paraId="6107ABA6" w14:textId="77777777" w:rsidR="00EF0680" w:rsidRPr="000E6B07" w:rsidRDefault="00EF0680" w:rsidP="00EF0680">
                            <w:pPr>
                              <w:bidi w:val="0"/>
                              <w:rPr>
                                <w:color w:val="365F91" w:themeColor="accent1" w:themeShade="BF"/>
                              </w:rPr>
                            </w:pPr>
                          </w:p>
                          <w:p w14:paraId="7E50DACA" w14:textId="77777777" w:rsidR="00EF0680" w:rsidRPr="00EF0680" w:rsidRDefault="00EF0680" w:rsidP="00EF06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 w:val="0"/>
                              <w:spacing w:line="480" w:lineRule="auto"/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EF0680">
                              <w:rPr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What</w:t>
                            </w:r>
                            <w:r w:rsidRPr="00EF0680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is your name? </w:t>
                            </w:r>
                          </w:p>
                          <w:p w14:paraId="7EE68644" w14:textId="77777777" w:rsidR="00EF0680" w:rsidRPr="00EF0680" w:rsidRDefault="00EF0680" w:rsidP="00EF06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 w:val="0"/>
                              <w:spacing w:line="480" w:lineRule="auto"/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EF0680">
                              <w:rPr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Where </w:t>
                            </w:r>
                            <w:r w:rsidRPr="00EF0680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are you now?</w:t>
                            </w:r>
                          </w:p>
                          <w:p w14:paraId="6CB9EDE4" w14:textId="77777777" w:rsidR="00EF0680" w:rsidRPr="00EF0680" w:rsidRDefault="00EF0680" w:rsidP="00EF06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 w:val="0"/>
                              <w:spacing w:line="480" w:lineRule="auto"/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EF0680">
                              <w:rPr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Who </w:t>
                            </w:r>
                            <w:r w:rsidRPr="00EF0680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is here with you now?</w:t>
                            </w:r>
                          </w:p>
                          <w:p w14:paraId="33E8222A" w14:textId="77777777" w:rsidR="00EF0680" w:rsidRPr="00EF0680" w:rsidRDefault="00EF0680" w:rsidP="00EF06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 w:val="0"/>
                              <w:spacing w:line="480" w:lineRule="auto"/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EF0680">
                              <w:rPr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Pr="00EF0680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did you eat this morning?</w:t>
                            </w:r>
                          </w:p>
                          <w:p w14:paraId="6B73731B" w14:textId="77777777" w:rsidR="00EF0680" w:rsidRPr="00EF0680" w:rsidRDefault="00EF0680" w:rsidP="00EF06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 w:val="0"/>
                              <w:spacing w:line="480" w:lineRule="auto"/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EF0680">
                              <w:rPr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Where </w:t>
                            </w:r>
                            <w:r w:rsidRPr="00EF0680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do you live?</w:t>
                            </w:r>
                          </w:p>
                          <w:p w14:paraId="4713C872" w14:textId="77777777" w:rsidR="00EF0680" w:rsidRPr="00EF0680" w:rsidRDefault="00EF0680" w:rsidP="00EF06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 w:val="0"/>
                              <w:spacing w:line="480" w:lineRule="auto"/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EF0680">
                              <w:rPr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When </w:t>
                            </w:r>
                            <w:r w:rsidRPr="00EF0680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did the taxi come?</w:t>
                            </w:r>
                          </w:p>
                          <w:p w14:paraId="5CFD9E25" w14:textId="77777777" w:rsidR="00EF0680" w:rsidRPr="00EF0680" w:rsidRDefault="00EF0680" w:rsidP="00EF06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 w:val="0"/>
                              <w:spacing w:line="480" w:lineRule="auto"/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EF0680">
                              <w:rPr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Who </w:t>
                            </w:r>
                            <w:r w:rsidRPr="00EF0680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rides in the taxi with you?</w:t>
                            </w:r>
                          </w:p>
                          <w:p w14:paraId="08A8DE64" w14:textId="77777777" w:rsidR="00EF0680" w:rsidRPr="00EF0680" w:rsidRDefault="00EF0680" w:rsidP="00EF06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 w:val="0"/>
                              <w:spacing w:line="480" w:lineRule="auto"/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EF0680">
                              <w:rPr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When </w:t>
                            </w:r>
                            <w:r w:rsidRPr="00EF0680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do you go home today?</w:t>
                            </w:r>
                          </w:p>
                          <w:p w14:paraId="516859D9" w14:textId="77777777" w:rsidR="00EF0680" w:rsidRPr="00EF0680" w:rsidRDefault="00EF0680" w:rsidP="00EF06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 w:val="0"/>
                              <w:spacing w:line="480" w:lineRule="auto"/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EF0680">
                              <w:rPr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Pr="00EF0680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color are your shoes?</w:t>
                            </w:r>
                          </w:p>
                          <w:p w14:paraId="2B4BCA87" w14:textId="77777777" w:rsidR="00EF0680" w:rsidRPr="00EF0680" w:rsidRDefault="00EF0680" w:rsidP="00EF06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 w:val="0"/>
                              <w:spacing w:line="480" w:lineRule="auto"/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EF0680">
                              <w:rPr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Pr="00EF0680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is your teacher’s name?</w:t>
                            </w:r>
                          </w:p>
                          <w:p w14:paraId="3228E69F" w14:textId="45B52A13" w:rsidR="00EF0680" w:rsidRPr="00EF0680" w:rsidRDefault="00EF06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1C2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6pt;margin-top:164.4pt;width:323.9pt;height:4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" filled="f" stroked="f">
                <v:textbox>
                  <w:txbxContent>
                    <w:p w14:paraId="6A876D78" w14:textId="521BF09F" w:rsidR="00EF0680" w:rsidRPr="000E6B07" w:rsidRDefault="00EF0680" w:rsidP="00EF0680">
                      <w:pPr>
                        <w:bidi w:val="0"/>
                        <w:jc w:val="center"/>
                        <w:rPr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</w:pPr>
                      <w:r w:rsidRPr="000E6B07">
                        <w:rPr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  <w:t>All about YOU!</w:t>
                      </w:r>
                    </w:p>
                    <w:p w14:paraId="687F84D6" w14:textId="77777777" w:rsidR="00EF0680" w:rsidRPr="000E6B07" w:rsidRDefault="00EF0680" w:rsidP="00EF0680">
                      <w:pPr>
                        <w:bidi w:val="0"/>
                        <w:jc w:val="center"/>
                        <w:rPr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</w:pPr>
                    </w:p>
                    <w:p w14:paraId="7F17E353" w14:textId="77777777" w:rsidR="00EF0680" w:rsidRPr="000E6B07" w:rsidRDefault="00EF0680" w:rsidP="00EF0680">
                      <w:pPr>
                        <w:bidi w:val="0"/>
                        <w:jc w:val="center"/>
                        <w:rPr>
                          <w:color w:val="365F91" w:themeColor="accent1" w:themeShade="BF"/>
                        </w:rPr>
                      </w:pPr>
                    </w:p>
                    <w:p w14:paraId="5278E255" w14:textId="77777777" w:rsidR="00EF0680" w:rsidRPr="000E6B07" w:rsidRDefault="00EF0680" w:rsidP="00EF0680">
                      <w:pPr>
                        <w:bidi w:val="0"/>
                        <w:rPr>
                          <w:color w:val="365F91" w:themeColor="accent1" w:themeShade="BF"/>
                        </w:rPr>
                      </w:pPr>
                      <w:r w:rsidRPr="000E6B07">
                        <w:rPr>
                          <w:color w:val="365F91" w:themeColor="accent1" w:themeShade="BF"/>
                        </w:rPr>
                        <w:t>Answer the following questions in English.</w:t>
                      </w:r>
                    </w:p>
                    <w:p w14:paraId="028FC866" w14:textId="77777777" w:rsidR="00EF0680" w:rsidRPr="000E6B07" w:rsidRDefault="00EF0680" w:rsidP="00EF0680">
                      <w:pPr>
                        <w:bidi w:val="0"/>
                        <w:rPr>
                          <w:color w:val="365F91" w:themeColor="accent1" w:themeShade="BF"/>
                        </w:rPr>
                      </w:pPr>
                    </w:p>
                    <w:p w14:paraId="6107ABA6" w14:textId="77777777" w:rsidR="00EF0680" w:rsidRPr="000E6B07" w:rsidRDefault="00EF0680" w:rsidP="00EF0680">
                      <w:pPr>
                        <w:bidi w:val="0"/>
                        <w:rPr>
                          <w:color w:val="365F91" w:themeColor="accent1" w:themeShade="BF"/>
                        </w:rPr>
                      </w:pPr>
                    </w:p>
                    <w:p w14:paraId="7E50DACA" w14:textId="77777777" w:rsidR="00EF0680" w:rsidRPr="00EF0680" w:rsidRDefault="00EF0680" w:rsidP="00EF068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 w:val="0"/>
                        <w:spacing w:line="480" w:lineRule="auto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EF0680">
                        <w:rPr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>What</w:t>
                      </w:r>
                      <w:r w:rsidRPr="00EF0680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 xml:space="preserve"> is your name? </w:t>
                      </w:r>
                    </w:p>
                    <w:p w14:paraId="7EE68644" w14:textId="77777777" w:rsidR="00EF0680" w:rsidRPr="00EF0680" w:rsidRDefault="00EF0680" w:rsidP="00EF068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 w:val="0"/>
                        <w:spacing w:line="480" w:lineRule="auto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EF0680">
                        <w:rPr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 xml:space="preserve">Where </w:t>
                      </w:r>
                      <w:r w:rsidRPr="00EF0680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are you now?</w:t>
                      </w:r>
                    </w:p>
                    <w:p w14:paraId="6CB9EDE4" w14:textId="77777777" w:rsidR="00EF0680" w:rsidRPr="00EF0680" w:rsidRDefault="00EF0680" w:rsidP="00EF068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 w:val="0"/>
                        <w:spacing w:line="480" w:lineRule="auto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EF0680">
                        <w:rPr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 xml:space="preserve">Who </w:t>
                      </w:r>
                      <w:r w:rsidRPr="00EF0680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is here with you now?</w:t>
                      </w:r>
                    </w:p>
                    <w:p w14:paraId="33E8222A" w14:textId="77777777" w:rsidR="00EF0680" w:rsidRPr="00EF0680" w:rsidRDefault="00EF0680" w:rsidP="00EF068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 w:val="0"/>
                        <w:spacing w:line="480" w:lineRule="auto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EF0680">
                        <w:rPr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 xml:space="preserve">What </w:t>
                      </w:r>
                      <w:r w:rsidRPr="00EF0680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did you eat this morning?</w:t>
                      </w:r>
                    </w:p>
                    <w:p w14:paraId="6B73731B" w14:textId="77777777" w:rsidR="00EF0680" w:rsidRPr="00EF0680" w:rsidRDefault="00EF0680" w:rsidP="00EF068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 w:val="0"/>
                        <w:spacing w:line="480" w:lineRule="auto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EF0680">
                        <w:rPr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 xml:space="preserve">Where </w:t>
                      </w:r>
                      <w:r w:rsidRPr="00EF0680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do you live?</w:t>
                      </w:r>
                    </w:p>
                    <w:p w14:paraId="4713C872" w14:textId="77777777" w:rsidR="00EF0680" w:rsidRPr="00EF0680" w:rsidRDefault="00EF0680" w:rsidP="00EF068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 w:val="0"/>
                        <w:spacing w:line="480" w:lineRule="auto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EF0680">
                        <w:rPr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 xml:space="preserve">When </w:t>
                      </w:r>
                      <w:r w:rsidRPr="00EF0680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did the taxi come?</w:t>
                      </w:r>
                    </w:p>
                    <w:p w14:paraId="5CFD9E25" w14:textId="77777777" w:rsidR="00EF0680" w:rsidRPr="00EF0680" w:rsidRDefault="00EF0680" w:rsidP="00EF068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 w:val="0"/>
                        <w:spacing w:line="480" w:lineRule="auto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EF0680">
                        <w:rPr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 xml:space="preserve">Who </w:t>
                      </w:r>
                      <w:r w:rsidRPr="00EF0680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rides in the taxi with you?</w:t>
                      </w:r>
                    </w:p>
                    <w:p w14:paraId="08A8DE64" w14:textId="77777777" w:rsidR="00EF0680" w:rsidRPr="00EF0680" w:rsidRDefault="00EF0680" w:rsidP="00EF068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 w:val="0"/>
                        <w:spacing w:line="480" w:lineRule="auto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EF0680">
                        <w:rPr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 xml:space="preserve">When </w:t>
                      </w:r>
                      <w:r w:rsidRPr="00EF0680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do you go home today?</w:t>
                      </w:r>
                    </w:p>
                    <w:p w14:paraId="516859D9" w14:textId="77777777" w:rsidR="00EF0680" w:rsidRPr="00EF0680" w:rsidRDefault="00EF0680" w:rsidP="00EF068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 w:val="0"/>
                        <w:spacing w:line="480" w:lineRule="auto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EF0680">
                        <w:rPr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 xml:space="preserve">What </w:t>
                      </w:r>
                      <w:r w:rsidRPr="00EF0680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color are your shoes?</w:t>
                      </w:r>
                    </w:p>
                    <w:p w14:paraId="2B4BCA87" w14:textId="77777777" w:rsidR="00EF0680" w:rsidRPr="00EF0680" w:rsidRDefault="00EF0680" w:rsidP="00EF068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 w:val="0"/>
                        <w:spacing w:line="480" w:lineRule="auto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EF0680">
                        <w:rPr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 xml:space="preserve">What </w:t>
                      </w:r>
                      <w:r w:rsidRPr="00EF0680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is your teacher’s name?</w:t>
                      </w:r>
                    </w:p>
                    <w:p w14:paraId="3228E69F" w14:textId="45B52A13" w:rsidR="00EF0680" w:rsidRPr="00EF0680" w:rsidRDefault="00EF0680"/>
                  </w:txbxContent>
                </v:textbox>
                <w10:wrap type="through" anchorx="margin"/>
              </v:shape>
            </w:pict>
          </mc:Fallback>
        </mc:AlternateContent>
      </w:r>
      <w:r w:rsidRPr="00E26B7D">
        <w:rPr>
          <w:b/>
          <w:bCs/>
          <w:noProof/>
          <w:color w:val="4F81BD" w:themeColor="accen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63135" wp14:editId="2B07B9EF">
                <wp:simplePos x="0" y="0"/>
                <wp:positionH relativeFrom="margin">
                  <wp:posOffset>22860</wp:posOffset>
                </wp:positionH>
                <wp:positionV relativeFrom="paragraph">
                  <wp:posOffset>1158240</wp:posOffset>
                </wp:positionV>
                <wp:extent cx="5158740" cy="6370320"/>
                <wp:effectExtent l="0" t="0" r="228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740" cy="6370320"/>
                        </a:xfrm>
                        <a:prstGeom prst="rect">
                          <a:avLst/>
                        </a:prstGeom>
                        <a:solidFill>
                          <a:srgbClr val="BACA4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933D6" id="Rectangle 2" o:spid="_x0000_s1026" style="position:absolute;margin-left:1.8pt;margin-top:91.2pt;width:406.2pt;height:50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" fillcolor="#baca42" strokecolor="#243f60 [1604]" strokeweight="2pt">
                <w10:wrap anchorx="margin"/>
              </v:rect>
            </w:pict>
          </mc:Fallback>
        </mc:AlternateContent>
      </w:r>
      <w:r w:rsidR="00E26B7D" w:rsidRPr="00E26B7D">
        <w:rPr>
          <w:color w:val="365F91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  about  YOU!</w:t>
      </w:r>
      <w:r w:rsidRPr="00E26B7D">
        <w:rPr>
          <w:color w:val="365F91" w:themeColor="accent1" w:themeShade="BF"/>
          <w:sz w:val="40"/>
          <w:szCs w:val="40"/>
        </w:rPr>
        <w:br w:type="page"/>
      </w:r>
    </w:p>
    <w:p w14:paraId="1439B66C" w14:textId="6CFAA4E8" w:rsidR="00D12C68" w:rsidRPr="000E6B07" w:rsidRDefault="00D12C68" w:rsidP="00EF0680">
      <w:pPr>
        <w:pStyle w:val="ListParagraph"/>
        <w:bidi w:val="0"/>
        <w:spacing w:line="480" w:lineRule="auto"/>
        <w:rPr>
          <w:color w:val="365F91" w:themeColor="accent1" w:themeShade="BF"/>
        </w:rPr>
      </w:pPr>
    </w:p>
    <w:sectPr w:rsidR="00D12C68" w:rsidRPr="000E6B07" w:rsidSect="006E73CC">
      <w:footerReference w:type="default" r:id="rId8"/>
      <w:pgSz w:w="11906" w:h="16838"/>
      <w:pgMar w:top="1440" w:right="1800" w:bottom="1440" w:left="1800" w:header="708" w:footer="2381" w:gutter="0"/>
      <w:pgBorders w:offsetFrom="page">
        <w:top w:val="thinThickThinLargeGap" w:sz="24" w:space="24" w:color="5F497A" w:themeColor="accent4" w:themeShade="BF"/>
        <w:left w:val="thinThickThinLargeGap" w:sz="24" w:space="24" w:color="5F497A" w:themeColor="accent4" w:themeShade="BF"/>
        <w:bottom w:val="thinThickThinLargeGap" w:sz="24" w:space="24" w:color="5F497A" w:themeColor="accent4" w:themeShade="BF"/>
        <w:right w:val="thinThickThinLargeGap" w:sz="24" w:space="24" w:color="5F497A" w:themeColor="accent4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2BCCE" w14:textId="77777777" w:rsidR="0052704C" w:rsidRDefault="0052704C" w:rsidP="0067156D">
      <w:r>
        <w:separator/>
      </w:r>
    </w:p>
  </w:endnote>
  <w:endnote w:type="continuationSeparator" w:id="0">
    <w:p w14:paraId="6CCBADCE" w14:textId="77777777" w:rsidR="0052704C" w:rsidRDefault="0052704C" w:rsidP="0067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3E4A" w14:textId="77777777" w:rsidR="00082A58" w:rsidRDefault="00BA4367">
    <w:pPr>
      <w:pStyle w:val="Footer"/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10D4DB" wp14:editId="41C29AB8">
              <wp:simplePos x="0" y="0"/>
              <wp:positionH relativeFrom="column">
                <wp:posOffset>3429000</wp:posOffset>
              </wp:positionH>
              <wp:positionV relativeFrom="paragraph">
                <wp:posOffset>455295</wp:posOffset>
              </wp:positionV>
              <wp:extent cx="1503680" cy="453390"/>
              <wp:effectExtent l="9525" t="7620" r="10795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CDE0A2" w14:textId="77777777" w:rsidR="003D6ECD" w:rsidRDefault="003D6ECD" w:rsidP="003D6ECD">
                          <w:pPr>
                            <w:jc w:val="center"/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</w:pPr>
                          <w:r w:rsidRPr="008C619C"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  <w:t>Naomi Epstein</w:t>
                          </w:r>
                          <w:r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  <w:t>’s</w:t>
                          </w:r>
                        </w:p>
                        <w:p w14:paraId="2F2F5921" w14:textId="77777777" w:rsidR="003D6ECD" w:rsidRDefault="003D6ECD" w:rsidP="003D6ECD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  <w:t>Worksheets</w:t>
                          </w:r>
                        </w:p>
                        <w:p w14:paraId="467B1C42" w14:textId="77777777" w:rsidR="006E73CC" w:rsidRDefault="006E73CC" w:rsidP="006E73CC">
                          <w:pPr>
                            <w:jc w:val="center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0D4D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70pt;margin-top:35.85pt;width:118.4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" strokecolor="white [3212]">
              <v:textbox>
                <w:txbxContent>
                  <w:p w14:paraId="02CDE0A2" w14:textId="77777777" w:rsidR="003D6ECD" w:rsidRDefault="003D6ECD" w:rsidP="003D6ECD">
                    <w:pPr>
                      <w:jc w:val="center"/>
                      <w:rPr>
                        <w:rFonts w:asciiTheme="minorHAnsi" w:hAnsiTheme="minorHAnsi" w:cs="Arial"/>
                        <w:sz w:val="22"/>
                        <w:szCs w:val="22"/>
                      </w:rPr>
                    </w:pPr>
                    <w:r w:rsidRPr="008C619C">
                      <w:rPr>
                        <w:rFonts w:asciiTheme="minorHAnsi" w:hAnsiTheme="minorHAnsi" w:cs="Arial"/>
                        <w:sz w:val="22"/>
                        <w:szCs w:val="22"/>
                      </w:rPr>
                      <w:t>Naomi Epstein</w:t>
                    </w:r>
                    <w:r>
                      <w:rPr>
                        <w:rFonts w:asciiTheme="minorHAnsi" w:hAnsiTheme="minorHAnsi" w:cs="Arial"/>
                        <w:sz w:val="22"/>
                        <w:szCs w:val="22"/>
                      </w:rPr>
                      <w:t>’s</w:t>
                    </w:r>
                  </w:p>
                  <w:p w14:paraId="2F2F5921" w14:textId="77777777" w:rsidR="003D6ECD" w:rsidRDefault="003D6ECD" w:rsidP="003D6ECD">
                    <w:pPr>
                      <w:jc w:val="center"/>
                      <w:rPr>
                        <w:rFonts w:cs="Arial"/>
                      </w:rPr>
                    </w:pPr>
                    <w:r>
                      <w:rPr>
                        <w:rFonts w:asciiTheme="minorHAnsi" w:hAnsiTheme="minorHAnsi" w:cs="Arial"/>
                        <w:sz w:val="22"/>
                        <w:szCs w:val="22"/>
                      </w:rPr>
                      <w:t>Worksheets</w:t>
                    </w:r>
                  </w:p>
                  <w:p w14:paraId="467B1C42" w14:textId="77777777" w:rsidR="006E73CC" w:rsidRDefault="006E73CC" w:rsidP="006E73CC">
                    <w:pPr>
                      <w:jc w:val="center"/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6E73CC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61B6516B" wp14:editId="2A5E6823">
          <wp:simplePos x="0" y="0"/>
          <wp:positionH relativeFrom="column">
            <wp:posOffset>5248133</wp:posOffset>
          </wp:positionH>
          <wp:positionV relativeFrom="paragraph">
            <wp:posOffset>11013</wp:posOffset>
          </wp:positionV>
          <wp:extent cx="768701" cy="997566"/>
          <wp:effectExtent l="38100" t="0" r="12349" b="526434"/>
          <wp:wrapNone/>
          <wp:docPr id="3" name="תמונה 1" descr="C:\Users\user\Pictures\misc\puffin 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misc\puffin 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0000"/>
                  </a:blip>
                  <a:srcRect l="25467" t="14589" r="22892"/>
                  <a:stretch>
                    <a:fillRect/>
                  </a:stretch>
                </pic:blipFill>
                <pic:spPr bwMode="auto">
                  <a:xfrm>
                    <a:off x="0" y="0"/>
                    <a:ext cx="768701" cy="9975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reflection blurRad="6350" stA="50000" endA="300" endPos="55000" dir="5400000" sy="-100000" algn="bl" rotWithShape="0"/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3821C" w14:textId="77777777" w:rsidR="0052704C" w:rsidRDefault="0052704C" w:rsidP="0067156D">
      <w:r>
        <w:separator/>
      </w:r>
    </w:p>
  </w:footnote>
  <w:footnote w:type="continuationSeparator" w:id="0">
    <w:p w14:paraId="05491DA2" w14:textId="77777777" w:rsidR="0052704C" w:rsidRDefault="0052704C" w:rsidP="00671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51D27"/>
    <w:multiLevelType w:val="hybridMultilevel"/>
    <w:tmpl w:val="F88476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5B6CF8"/>
    <w:multiLevelType w:val="hybridMultilevel"/>
    <w:tmpl w:val="C61A4640"/>
    <w:lvl w:ilvl="0" w:tplc="5C1E76B6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D0FAE"/>
    <w:multiLevelType w:val="hybridMultilevel"/>
    <w:tmpl w:val="8D9C0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81F44"/>
    <w:multiLevelType w:val="hybridMultilevel"/>
    <w:tmpl w:val="85F0EB26"/>
    <w:lvl w:ilvl="0" w:tplc="5754B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924CC"/>
    <w:multiLevelType w:val="hybridMultilevel"/>
    <w:tmpl w:val="ACFA9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2643E"/>
    <w:multiLevelType w:val="hybridMultilevel"/>
    <w:tmpl w:val="755CAFEC"/>
    <w:lvl w:ilvl="0" w:tplc="E9F6063C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4C6F7C"/>
    <w:multiLevelType w:val="hybridMultilevel"/>
    <w:tmpl w:val="D1821E06"/>
    <w:lvl w:ilvl="0" w:tplc="EB64F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333553">
    <w:abstractNumId w:val="3"/>
  </w:num>
  <w:num w:numId="2" w16cid:durableId="1106998739">
    <w:abstractNumId w:val="4"/>
  </w:num>
  <w:num w:numId="3" w16cid:durableId="1966344993">
    <w:abstractNumId w:val="1"/>
  </w:num>
  <w:num w:numId="4" w16cid:durableId="1209684799">
    <w:abstractNumId w:val="5"/>
  </w:num>
  <w:num w:numId="5" w16cid:durableId="2051880997">
    <w:abstractNumId w:val="0"/>
  </w:num>
  <w:num w:numId="6" w16cid:durableId="1129519450">
    <w:abstractNumId w:val="2"/>
  </w:num>
  <w:num w:numId="7" w16cid:durableId="5799486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68"/>
    <w:rsid w:val="00016CB0"/>
    <w:rsid w:val="000434B5"/>
    <w:rsid w:val="00081F6A"/>
    <w:rsid w:val="00082A58"/>
    <w:rsid w:val="000A1311"/>
    <w:rsid w:val="000A7D0D"/>
    <w:rsid w:val="000E6B07"/>
    <w:rsid w:val="00181C36"/>
    <w:rsid w:val="00225445"/>
    <w:rsid w:val="00384E64"/>
    <w:rsid w:val="003D6ECD"/>
    <w:rsid w:val="003F04AD"/>
    <w:rsid w:val="004009C6"/>
    <w:rsid w:val="0043307D"/>
    <w:rsid w:val="00481AB7"/>
    <w:rsid w:val="004B731E"/>
    <w:rsid w:val="0052704C"/>
    <w:rsid w:val="00582EE6"/>
    <w:rsid w:val="00584F8F"/>
    <w:rsid w:val="00663650"/>
    <w:rsid w:val="0067156D"/>
    <w:rsid w:val="006E73CC"/>
    <w:rsid w:val="0071338C"/>
    <w:rsid w:val="007C25AA"/>
    <w:rsid w:val="008C619C"/>
    <w:rsid w:val="009052FE"/>
    <w:rsid w:val="00914C82"/>
    <w:rsid w:val="00947A2F"/>
    <w:rsid w:val="0097004D"/>
    <w:rsid w:val="009E3B26"/>
    <w:rsid w:val="00A06716"/>
    <w:rsid w:val="00A3226C"/>
    <w:rsid w:val="00A46B9A"/>
    <w:rsid w:val="00A66A56"/>
    <w:rsid w:val="00B13264"/>
    <w:rsid w:val="00B84710"/>
    <w:rsid w:val="00B918AE"/>
    <w:rsid w:val="00B93743"/>
    <w:rsid w:val="00BA4367"/>
    <w:rsid w:val="00C80555"/>
    <w:rsid w:val="00D12C68"/>
    <w:rsid w:val="00D301D1"/>
    <w:rsid w:val="00D64C2D"/>
    <w:rsid w:val="00D80CA7"/>
    <w:rsid w:val="00D915E3"/>
    <w:rsid w:val="00D95486"/>
    <w:rsid w:val="00DB2D72"/>
    <w:rsid w:val="00DB4D00"/>
    <w:rsid w:val="00DF3249"/>
    <w:rsid w:val="00E06F7E"/>
    <w:rsid w:val="00E26B7D"/>
    <w:rsid w:val="00E54735"/>
    <w:rsid w:val="00EF0680"/>
    <w:rsid w:val="00F671FC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32475"/>
  <w15:docId w15:val="{925E0759-3B0D-4872-A75E-0114565A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E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4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15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56D"/>
  </w:style>
  <w:style w:type="paragraph" w:styleId="Footer">
    <w:name w:val="footer"/>
    <w:basedOn w:val="Normal"/>
    <w:link w:val="FooterChar"/>
    <w:uiPriority w:val="99"/>
    <w:unhideWhenUsed/>
    <w:rsid w:val="006715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56D"/>
  </w:style>
  <w:style w:type="paragraph" w:styleId="Caption">
    <w:name w:val="caption"/>
    <w:basedOn w:val="Normal"/>
    <w:next w:val="Normal"/>
    <w:uiPriority w:val="35"/>
    <w:unhideWhenUsed/>
    <w:qFormat/>
    <w:rsid w:val="00E54735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rsid w:val="004B73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1AB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E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omi\Documents\Custom%20Office%20Templates\Puffin%20Worksheet%20Logo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6330E-9A59-4527-A923-127C5166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Puffin Worksheet Logo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Naomi</dc:creator>
  <cp:lastModifiedBy>נעמי גנין-אפשטיין</cp:lastModifiedBy>
  <cp:revision>3</cp:revision>
  <cp:lastPrinted>2016-12-19T21:22:00Z</cp:lastPrinted>
  <dcterms:created xsi:type="dcterms:W3CDTF">2022-10-01T09:42:00Z</dcterms:created>
  <dcterms:modified xsi:type="dcterms:W3CDTF">2022-10-01T10:48:00Z</dcterms:modified>
</cp:coreProperties>
</file>